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0524B" w14:textId="4F045D93" w:rsidR="007F3A9F" w:rsidRPr="00001E95" w:rsidRDefault="00CE36ED" w:rsidP="008F6271">
      <w:pPr>
        <w:pStyle w:val="Cabealho1"/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001E95">
        <w:rPr>
          <w:rFonts w:asciiTheme="minorHAnsi" w:hAnsiTheme="minorHAnsi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445758" wp14:editId="5B310E2B">
            <wp:simplePos x="0" y="0"/>
            <wp:positionH relativeFrom="margin">
              <wp:posOffset>5299075</wp:posOffset>
            </wp:positionH>
            <wp:positionV relativeFrom="margin">
              <wp:posOffset>-1395730</wp:posOffset>
            </wp:positionV>
            <wp:extent cx="918210" cy="913684"/>
            <wp:effectExtent l="0" t="0" r="0" b="0"/>
            <wp:wrapNone/>
            <wp:docPr id="3" name="Picture 3" descr="Macintosh HD:Users:paulobarbosa:Documents:FUNCHAL JAZZ:Funchal Jazz 2019:GRAFISMO:Material gráfico Site:Logo FJF 2019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paulobarbosa:Documents:FUNCHAL JAZZ:Funchal Jazz 2019:GRAFISMO:Material gráfico Site:Logo FJF 2019 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5" cy="9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A9F" w:rsidRPr="00001E95">
        <w:rPr>
          <w:rFonts w:asciiTheme="minorHAnsi" w:hAnsiTheme="minorHAnsi"/>
          <w:sz w:val="26"/>
          <w:szCs w:val="26"/>
        </w:rPr>
        <w:t>FICHA DE INSCRIÇÃO</w:t>
      </w:r>
      <w:r w:rsidRPr="00001E95">
        <w:rPr>
          <w:rFonts w:asciiTheme="minorHAnsi" w:hAnsiTheme="minorHAnsi"/>
          <w:sz w:val="26"/>
          <w:szCs w:val="26"/>
        </w:rPr>
        <w:t xml:space="preserve"> – WORKSHOPS FUNCHAL JAZZ 2019</w:t>
      </w:r>
      <w:r w:rsidR="00022108">
        <w:rPr>
          <w:rFonts w:asciiTheme="minorHAnsi" w:hAnsiTheme="minorHAnsi"/>
          <w:sz w:val="26"/>
          <w:szCs w:val="26"/>
        </w:rPr>
        <w:t xml:space="preserve"> </w:t>
      </w:r>
    </w:p>
    <w:p w14:paraId="2BD202E1" w14:textId="77777777" w:rsidR="007F3A9F" w:rsidRPr="00D47040" w:rsidRDefault="007F3A9F" w:rsidP="007F3A9F">
      <w:pPr>
        <w:rPr>
          <w:rFonts w:asciiTheme="minorHAnsi" w:hAnsiTheme="minorHAnsi"/>
          <w:sz w:val="8"/>
          <w:szCs w:val="8"/>
        </w:rPr>
      </w:pPr>
    </w:p>
    <w:p w14:paraId="32C5407D" w14:textId="024E0DB3" w:rsidR="007F3A9F" w:rsidRPr="00CE36ED" w:rsidRDefault="00860CE2" w:rsidP="00CE36ED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CE36ED">
        <w:rPr>
          <w:rFonts w:asciiTheme="minorHAnsi" w:hAnsiTheme="minorHAnsi"/>
          <w:i/>
          <w:sz w:val="16"/>
          <w:szCs w:val="16"/>
        </w:rPr>
        <w:t xml:space="preserve">Assinale com uma </w:t>
      </w:r>
      <w:r w:rsidRPr="00CE36ED">
        <w:rPr>
          <w:rFonts w:asciiTheme="minorHAnsi" w:hAnsiTheme="minorHAnsi"/>
          <w:b/>
          <w:sz w:val="18"/>
          <w:szCs w:val="16"/>
        </w:rPr>
        <w:t>X</w:t>
      </w:r>
      <w:r w:rsidRPr="00CE36ED">
        <w:rPr>
          <w:rFonts w:asciiTheme="minorHAnsi" w:hAnsiTheme="minorHAnsi"/>
          <w:b/>
          <w:i/>
          <w:sz w:val="18"/>
          <w:szCs w:val="16"/>
        </w:rPr>
        <w:t xml:space="preserve"> </w:t>
      </w:r>
      <w:r w:rsidR="00022108">
        <w:rPr>
          <w:rFonts w:asciiTheme="minorHAnsi" w:hAnsiTheme="minorHAnsi"/>
          <w:i/>
          <w:sz w:val="16"/>
          <w:szCs w:val="16"/>
        </w:rPr>
        <w:t xml:space="preserve">o(s)  workshop(s)  </w:t>
      </w:r>
      <w:r w:rsidRPr="00CE36ED">
        <w:rPr>
          <w:rFonts w:asciiTheme="minorHAnsi" w:hAnsiTheme="minorHAnsi"/>
          <w:i/>
          <w:sz w:val="16"/>
          <w:szCs w:val="16"/>
        </w:rPr>
        <w:t>em que se inscreve</w:t>
      </w:r>
    </w:p>
    <w:tbl>
      <w:tblPr>
        <w:tblW w:w="50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4"/>
        <w:gridCol w:w="7590"/>
        <w:gridCol w:w="706"/>
      </w:tblGrid>
      <w:tr w:rsidR="00022108" w:rsidRPr="00CE36ED" w14:paraId="49F0F77B" w14:textId="77777777" w:rsidTr="00022108">
        <w:trPr>
          <w:trHeight w:val="388"/>
          <w:tblCellSpacing w:w="15" w:type="dxa"/>
        </w:trPr>
        <w:tc>
          <w:tcPr>
            <w:tcW w:w="736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auto"/>
            </w:tcBorders>
            <w:shd w:val="clear" w:color="auto" w:fill="E0E0E0"/>
          </w:tcPr>
          <w:p w14:paraId="488EC8DC" w14:textId="77777777" w:rsidR="00022108" w:rsidRDefault="00022108" w:rsidP="00DC3436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22108">
              <w:rPr>
                <w:rFonts w:asciiTheme="minorHAnsi" w:hAnsiTheme="minorHAnsi"/>
                <w:b/>
                <w:sz w:val="22"/>
                <w:szCs w:val="22"/>
              </w:rPr>
              <w:t>12 de Julho</w:t>
            </w:r>
          </w:p>
          <w:p w14:paraId="5447D194" w14:textId="2AD13F29" w:rsidR="00DC3436" w:rsidRPr="00DC3436" w:rsidRDefault="00DC3436" w:rsidP="003A257E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436">
              <w:rPr>
                <w:rFonts w:asciiTheme="minorHAnsi" w:hAnsiTheme="minorHAnsi"/>
                <w:sz w:val="22"/>
                <w:szCs w:val="22"/>
              </w:rPr>
              <w:t>14:30 – 1</w:t>
            </w:r>
            <w:r w:rsidR="003A257E">
              <w:rPr>
                <w:rFonts w:asciiTheme="minorHAnsi" w:hAnsiTheme="minorHAnsi"/>
                <w:sz w:val="22"/>
                <w:szCs w:val="22"/>
              </w:rPr>
              <w:t>7</w:t>
            </w:r>
            <w:r w:rsidRPr="00DC3436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3865" w:type="pct"/>
            <w:tcBorders>
              <w:top w:val="single" w:sz="4" w:space="0" w:color="00285A"/>
              <w:left w:val="single" w:sz="4" w:space="0" w:color="auto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42A8A9FD" w14:textId="39121C72" w:rsidR="00022108" w:rsidRPr="00022108" w:rsidRDefault="00022108" w:rsidP="00DC3436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22108">
              <w:rPr>
                <w:rFonts w:asciiTheme="minorHAnsi" w:hAnsiTheme="minorHAnsi"/>
                <w:b/>
                <w:sz w:val="22"/>
                <w:szCs w:val="22"/>
              </w:rPr>
              <w:t>BEN VAN GELDER, SIMON MOULLIER, LUCA ALEMANNO, NAÍMA ACUÑA</w:t>
            </w:r>
          </w:p>
          <w:p w14:paraId="3025C134" w14:textId="2318896A" w:rsidR="00022108" w:rsidRPr="00022108" w:rsidRDefault="00022108" w:rsidP="00DC3436">
            <w:pPr>
              <w:pStyle w:val="NormalWeb"/>
              <w:spacing w:before="0" w:beforeAutospacing="0" w:after="0"/>
              <w:ind w:right="2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22108">
              <w:rPr>
                <w:rFonts w:asciiTheme="minorHAnsi" w:hAnsiTheme="minorHAnsi"/>
                <w:sz w:val="22"/>
                <w:szCs w:val="22"/>
              </w:rPr>
              <w:t>LOCAL: Sala de ensaios da OCM - Capuchinhas</w:t>
            </w:r>
          </w:p>
        </w:tc>
        <w:tc>
          <w:tcPr>
            <w:tcW w:w="33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623FF042" w14:textId="0A9C7AF5" w:rsidR="00022108" w:rsidRPr="00CE36ED" w:rsidRDefault="00022108" w:rsidP="00DC3436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22108" w:rsidRPr="000936DC" w14:paraId="7A6492D6" w14:textId="77777777" w:rsidTr="00022108">
        <w:trPr>
          <w:trHeight w:val="388"/>
          <w:tblCellSpacing w:w="15" w:type="dxa"/>
        </w:trPr>
        <w:tc>
          <w:tcPr>
            <w:tcW w:w="736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auto"/>
            </w:tcBorders>
            <w:shd w:val="clear" w:color="auto" w:fill="E0E0E0"/>
          </w:tcPr>
          <w:p w14:paraId="47B04D76" w14:textId="77777777" w:rsidR="00022108" w:rsidRDefault="00022108" w:rsidP="00DC3436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22108">
              <w:rPr>
                <w:rFonts w:asciiTheme="minorHAnsi" w:hAnsiTheme="minorHAnsi"/>
                <w:b/>
                <w:sz w:val="22"/>
                <w:szCs w:val="22"/>
              </w:rPr>
              <w:t>13 de Julho</w:t>
            </w:r>
          </w:p>
          <w:p w14:paraId="3C530BEA" w14:textId="1FD6DEF7" w:rsidR="00DC3436" w:rsidRPr="00022108" w:rsidRDefault="00DC3436" w:rsidP="003A257E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C3436">
              <w:rPr>
                <w:rFonts w:asciiTheme="minorHAnsi" w:hAnsiTheme="minorHAnsi"/>
                <w:sz w:val="22"/>
                <w:szCs w:val="22"/>
              </w:rPr>
              <w:t>14:30 – 1</w:t>
            </w:r>
            <w:r w:rsidR="003A257E">
              <w:rPr>
                <w:rFonts w:asciiTheme="minorHAnsi" w:hAnsiTheme="minorHAnsi"/>
                <w:sz w:val="22"/>
                <w:szCs w:val="22"/>
              </w:rPr>
              <w:t>7</w:t>
            </w:r>
            <w:r w:rsidRPr="00DC3436">
              <w:rPr>
                <w:rFonts w:asciiTheme="minorHAnsi" w:hAnsiTheme="minorHAnsi"/>
                <w:sz w:val="22"/>
                <w:szCs w:val="22"/>
              </w:rPr>
              <w:t>:</w:t>
            </w:r>
            <w:r w:rsidR="003A257E">
              <w:rPr>
                <w:rFonts w:asciiTheme="minorHAnsi" w:hAnsiTheme="minorHAnsi"/>
                <w:sz w:val="22"/>
                <w:szCs w:val="22"/>
              </w:rPr>
              <w:t>0</w:t>
            </w:r>
            <w:r w:rsidRPr="00DC343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865" w:type="pct"/>
            <w:tcBorders>
              <w:top w:val="single" w:sz="4" w:space="0" w:color="00285A"/>
              <w:left w:val="single" w:sz="4" w:space="0" w:color="auto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2EC20F0E" w14:textId="31784D93" w:rsidR="00022108" w:rsidRPr="00022108" w:rsidRDefault="00022108" w:rsidP="00DC3436">
            <w:pPr>
              <w:pStyle w:val="NormalWeb"/>
              <w:spacing w:before="0" w:beforeAutospacing="0" w:after="0" w:afterAutospacing="0"/>
              <w:ind w:right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JOÃO MORTÁGUA, NUNO FERREIRA, ANTÓNIO QUINTINO, LUIS CANDEIAS</w:t>
            </w:r>
          </w:p>
          <w:p w14:paraId="4691710D" w14:textId="04D66FDB" w:rsidR="00022108" w:rsidRPr="00022108" w:rsidRDefault="00022108" w:rsidP="00DC3436">
            <w:pPr>
              <w:pStyle w:val="NormalWeb"/>
              <w:spacing w:before="0" w:beforeAutospacing="0" w:after="0"/>
              <w:ind w:right="2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22108">
              <w:rPr>
                <w:rFonts w:asciiTheme="minorHAnsi" w:hAnsiTheme="minorHAnsi"/>
                <w:sz w:val="22"/>
                <w:szCs w:val="22"/>
              </w:rPr>
              <w:t>LOCAL: Salão nobre do Conservatório</w:t>
            </w:r>
          </w:p>
        </w:tc>
        <w:tc>
          <w:tcPr>
            <w:tcW w:w="33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58FCEEDE" w14:textId="7DD7457B" w:rsidR="00022108" w:rsidRPr="000936DC" w:rsidRDefault="00022108" w:rsidP="00DC3436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0A3526C" w14:textId="77777777" w:rsidR="007F3A9F" w:rsidRPr="00CE36ED" w:rsidRDefault="007F3A9F" w:rsidP="007F3A9F">
      <w:pPr>
        <w:rPr>
          <w:rFonts w:asciiTheme="minorHAnsi" w:hAnsiTheme="minorHAnsi"/>
          <w:sz w:val="16"/>
          <w:szCs w:val="16"/>
        </w:rPr>
      </w:pPr>
    </w:p>
    <w:tbl>
      <w:tblPr>
        <w:tblW w:w="5063" w:type="pct"/>
        <w:tblCellSpacing w:w="1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3"/>
        <w:gridCol w:w="2186"/>
        <w:gridCol w:w="2079"/>
        <w:gridCol w:w="3654"/>
      </w:tblGrid>
      <w:tr w:rsidR="007F3A9F" w:rsidRPr="000936DC" w14:paraId="78803193" w14:textId="77777777" w:rsidTr="008839D4">
        <w:trPr>
          <w:trHeight w:val="337"/>
          <w:tblCellSpacing w:w="15" w:type="dxa"/>
        </w:trPr>
        <w:tc>
          <w:tcPr>
            <w:tcW w:w="4970" w:type="pct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00285A"/>
              <w:right w:val="single" w:sz="4" w:space="0" w:color="339966"/>
            </w:tcBorders>
            <w:shd w:val="clear" w:color="auto" w:fill="E0E0E0"/>
          </w:tcPr>
          <w:p w14:paraId="449DE5A8" w14:textId="77777777" w:rsidR="007F3A9F" w:rsidRPr="000936DC" w:rsidRDefault="007F3A9F" w:rsidP="00860CE2">
            <w:pPr>
              <w:pStyle w:val="NormalWeb"/>
              <w:spacing w:before="40" w:beforeAutospacing="0" w:after="0" w:afterAutospacing="0"/>
              <w:jc w:val="center"/>
              <w:rPr>
                <w:rFonts w:asciiTheme="minorHAnsi" w:hAnsiTheme="minorHAnsi"/>
                <w:b/>
                <w:lang w:val="pt-PT"/>
              </w:rPr>
            </w:pPr>
            <w:r w:rsidRPr="000936DC">
              <w:rPr>
                <w:rFonts w:asciiTheme="minorHAnsi" w:hAnsiTheme="minorHAnsi"/>
                <w:b/>
                <w:lang w:val="pt-PT"/>
              </w:rPr>
              <w:t>DADOS PESSOAIS</w:t>
            </w:r>
          </w:p>
        </w:tc>
      </w:tr>
      <w:tr w:rsidR="006369EB" w:rsidRPr="00CE36ED" w14:paraId="481CF9AA" w14:textId="77777777" w:rsidTr="00125A27">
        <w:trPr>
          <w:trHeight w:val="445"/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68FAC28B" w14:textId="77777777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Nome</w:t>
            </w:r>
          </w:p>
        </w:tc>
        <w:tc>
          <w:tcPr>
            <w:tcW w:w="3979" w:type="pct"/>
            <w:gridSpan w:val="3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  <w:vAlign w:val="center"/>
          </w:tcPr>
          <w:p w14:paraId="77064F4B" w14:textId="77777777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  </w:t>
            </w:r>
          </w:p>
        </w:tc>
      </w:tr>
      <w:tr w:rsidR="006369EB" w:rsidRPr="00CE36ED" w14:paraId="5F982291" w14:textId="77777777" w:rsidTr="00125A27">
        <w:trPr>
          <w:trHeight w:val="269"/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1AA2CDB2" w14:textId="77777777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</w:rPr>
              <w:t>Morada</w:t>
            </w:r>
          </w:p>
        </w:tc>
        <w:tc>
          <w:tcPr>
            <w:tcW w:w="3979" w:type="pct"/>
            <w:gridSpan w:val="3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72B9DE75" w14:textId="77777777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  <w:tr w:rsidR="008839D4" w:rsidRPr="00CE36ED" w14:paraId="097C9F40" w14:textId="77777777" w:rsidTr="00125A27">
        <w:trPr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6A72FC73" w14:textId="77777777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</w:rPr>
              <w:t>Localidade</w:t>
            </w:r>
          </w:p>
        </w:tc>
        <w:tc>
          <w:tcPr>
            <w:tcW w:w="1102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584BB792" w14:textId="77777777" w:rsidR="007F3A9F" w:rsidRPr="000936DC" w:rsidRDefault="006369EB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104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6BCE362D" w14:textId="77777777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179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610149E4" w14:textId="77777777" w:rsidR="007F3A9F" w:rsidRPr="000936DC" w:rsidRDefault="00860CE2" w:rsidP="00860CE2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  <w:tr w:rsidR="008839D4" w:rsidRPr="00CE36ED" w14:paraId="0B064160" w14:textId="77777777" w:rsidTr="00125A27">
        <w:trPr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0CF6118D" w14:textId="50EACB49" w:rsidR="007F3A9F" w:rsidRPr="000936DC" w:rsidRDefault="00DC3436" w:rsidP="00125A27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Contacto </w:t>
            </w:r>
            <w:r w:rsidR="00125A27">
              <w:rPr>
                <w:rFonts w:asciiTheme="minorHAnsi" w:hAnsiTheme="minorHAnsi"/>
                <w:b/>
                <w:sz w:val="22"/>
                <w:szCs w:val="22"/>
              </w:rPr>
              <w:t>(tlm)</w:t>
            </w:r>
          </w:p>
        </w:tc>
        <w:tc>
          <w:tcPr>
            <w:tcW w:w="1102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570C03A5" w14:textId="77777777" w:rsidR="007F3A9F" w:rsidRPr="000936DC" w:rsidRDefault="00E57DA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104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02F4BE57" w14:textId="49EB7620" w:rsidR="007F3A9F" w:rsidRPr="000936DC" w:rsidRDefault="00DC3436" w:rsidP="00C477F9">
            <w:pPr>
              <w:pStyle w:val="NormalWeb"/>
              <w:spacing w:before="120" w:beforeAutospacing="0" w:after="0" w:afterAutospacing="0" w:line="360" w:lineRule="auto"/>
              <w:ind w:left="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179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0236CA94" w14:textId="77777777" w:rsidR="007F3A9F" w:rsidRPr="000936DC" w:rsidRDefault="00860CE2" w:rsidP="00860CE2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  <w:tr w:rsidR="008839D4" w:rsidRPr="00CE36ED" w14:paraId="54576839" w14:textId="77777777" w:rsidTr="00125A27">
        <w:trPr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69BDEDED" w14:textId="6E737419" w:rsidR="007F3A9F" w:rsidRPr="000936DC" w:rsidRDefault="005E5AD6" w:rsidP="007F37FA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BI/</w:t>
            </w:r>
            <w:r w:rsidR="007F37FA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CC</w:t>
            </w:r>
          </w:p>
        </w:tc>
        <w:tc>
          <w:tcPr>
            <w:tcW w:w="1102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  <w:vAlign w:val="center"/>
          </w:tcPr>
          <w:p w14:paraId="365D7A9C" w14:textId="77777777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104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D9D9D9"/>
            <w:vAlign w:val="center"/>
          </w:tcPr>
          <w:p w14:paraId="3B358086" w14:textId="2DB68FE6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3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  <w:r w:rsidR="000936DC">
              <w:rPr>
                <w:rFonts w:asciiTheme="minorHAnsi" w:hAnsiTheme="minorHAnsi" w:cs="Arial"/>
                <w:b/>
                <w:sz w:val="22"/>
                <w:szCs w:val="22"/>
              </w:rPr>
              <w:t xml:space="preserve"> de</w:t>
            </w:r>
            <w:r w:rsidRPr="000936DC">
              <w:rPr>
                <w:rFonts w:asciiTheme="minorHAnsi" w:hAnsiTheme="minorHAnsi" w:cs="Arial"/>
                <w:b/>
                <w:sz w:val="22"/>
                <w:szCs w:val="22"/>
              </w:rPr>
              <w:t xml:space="preserve"> Nascim</w:t>
            </w:r>
            <w:r w:rsidR="005912AD" w:rsidRPr="000936DC">
              <w:rPr>
                <w:rFonts w:asciiTheme="minorHAnsi" w:hAnsiTheme="minorHAnsi" w:cs="Arial"/>
                <w:b/>
                <w:sz w:val="22"/>
                <w:szCs w:val="22"/>
              </w:rPr>
              <w:t>ento</w:t>
            </w:r>
          </w:p>
        </w:tc>
        <w:tc>
          <w:tcPr>
            <w:tcW w:w="179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  <w:vAlign w:val="center"/>
          </w:tcPr>
          <w:p w14:paraId="0E9063F5" w14:textId="77777777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  <w:tr w:rsidR="008839D4" w:rsidRPr="00CE36ED" w14:paraId="0E6ACD33" w14:textId="77777777" w:rsidTr="00125A27">
        <w:trPr>
          <w:tblCellSpacing w:w="15" w:type="dxa"/>
        </w:trPr>
        <w:tc>
          <w:tcPr>
            <w:tcW w:w="97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384631B8" w14:textId="1DF640CE" w:rsidR="007F3A9F" w:rsidRPr="000936DC" w:rsidRDefault="007F3A9F" w:rsidP="007F37FA">
            <w:pPr>
              <w:pStyle w:val="NormalWeb"/>
              <w:spacing w:before="120" w:beforeAutospacing="0" w:after="0" w:afterAutospacing="0" w:line="360" w:lineRule="auto"/>
              <w:ind w:left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N</w:t>
            </w:r>
            <w:r w:rsidR="007F37FA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IF</w:t>
            </w:r>
          </w:p>
        </w:tc>
        <w:tc>
          <w:tcPr>
            <w:tcW w:w="1102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  <w:vAlign w:val="center"/>
          </w:tcPr>
          <w:p w14:paraId="77EE1F9B" w14:textId="77777777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104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D9D9D9"/>
            <w:vAlign w:val="center"/>
          </w:tcPr>
          <w:p w14:paraId="053F6D41" w14:textId="77777777" w:rsidR="007F3A9F" w:rsidRPr="000936DC" w:rsidRDefault="007F3A9F" w:rsidP="00C477F9">
            <w:pPr>
              <w:pStyle w:val="NormalWeb"/>
              <w:spacing w:before="120" w:beforeAutospacing="0" w:after="0" w:afterAutospacing="0" w:line="360" w:lineRule="auto"/>
              <w:ind w:left="3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b/>
                <w:sz w:val="22"/>
                <w:szCs w:val="22"/>
              </w:rPr>
              <w:t>Nacionalidade</w:t>
            </w:r>
          </w:p>
        </w:tc>
        <w:tc>
          <w:tcPr>
            <w:tcW w:w="179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  <w:vAlign w:val="center"/>
          </w:tcPr>
          <w:p w14:paraId="6D4F1879" w14:textId="38686C5D" w:rsidR="007F3A9F" w:rsidRPr="000936DC" w:rsidRDefault="00860CE2" w:rsidP="00C477F9">
            <w:pPr>
              <w:pStyle w:val="NormalWeb"/>
              <w:spacing w:before="120" w:beforeAutospacing="0" w:after="0" w:afterAutospacing="0" w:line="360" w:lineRule="auto"/>
              <w:ind w:left="30"/>
              <w:rPr>
                <w:rFonts w:asciiTheme="minorHAnsi" w:hAnsiTheme="minorHAnsi" w:cs="Arial"/>
                <w:sz w:val="22"/>
                <w:szCs w:val="22"/>
              </w:rPr>
            </w:pPr>
            <w:r w:rsidRPr="000936D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  <w:tr w:rsidR="008839D4" w:rsidRPr="000936DC" w14:paraId="1B13A3D4" w14:textId="77777777" w:rsidTr="008839D4">
        <w:trPr>
          <w:trHeight w:val="478"/>
          <w:tblCellSpacing w:w="15" w:type="dxa"/>
        </w:trPr>
        <w:tc>
          <w:tcPr>
            <w:tcW w:w="4970" w:type="pct"/>
            <w:gridSpan w:val="4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</w:tcPr>
          <w:p w14:paraId="15EF5EC7" w14:textId="738121EA" w:rsidR="008839D4" w:rsidRPr="000936DC" w:rsidRDefault="000936DC" w:rsidP="00125A27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0936DC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Como teve conhecimento dest</w:t>
            </w:r>
            <w:r w:rsidR="00125A27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e</w:t>
            </w:r>
            <w:r w:rsidRPr="000936DC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s </w:t>
            </w:r>
            <w:r w:rsidR="00125A27" w:rsidRPr="00125A27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workshops</w:t>
            </w:r>
            <w:r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?</w:t>
            </w:r>
          </w:p>
        </w:tc>
      </w:tr>
      <w:tr w:rsidR="008839D4" w:rsidRPr="00CE36ED" w14:paraId="6B9D21E4" w14:textId="77777777" w:rsidTr="005654E9">
        <w:trPr>
          <w:trHeight w:val="842"/>
          <w:tblCellSpacing w:w="15" w:type="dxa"/>
        </w:trPr>
        <w:tc>
          <w:tcPr>
            <w:tcW w:w="4970" w:type="pct"/>
            <w:gridSpan w:val="4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FFFFFF"/>
          </w:tcPr>
          <w:p w14:paraId="3A06A091" w14:textId="77777777" w:rsidR="008F6271" w:rsidRPr="00CE36ED" w:rsidRDefault="008F6271" w:rsidP="00025D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  <w:p w14:paraId="2B4AB20B" w14:textId="77777777" w:rsidR="008F6271" w:rsidRPr="00CE36ED" w:rsidRDefault="008F6271" w:rsidP="00025D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</w:tc>
      </w:tr>
    </w:tbl>
    <w:p w14:paraId="1B267D02" w14:textId="3F7CEE81" w:rsidR="00465AFE" w:rsidRPr="00F46623" w:rsidRDefault="00465AFE" w:rsidP="00F46623">
      <w:pPr>
        <w:spacing w:after="120"/>
        <w:rPr>
          <w:rFonts w:asciiTheme="minorHAnsi" w:hAnsiTheme="minorHAnsi"/>
          <w:i/>
          <w:sz w:val="2"/>
          <w:szCs w:val="2"/>
        </w:rPr>
      </w:pPr>
    </w:p>
    <w:tbl>
      <w:tblPr>
        <w:tblW w:w="50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708"/>
        <w:gridCol w:w="4254"/>
        <w:gridCol w:w="706"/>
      </w:tblGrid>
      <w:tr w:rsidR="00DE255E" w:rsidRPr="00093EAC" w14:paraId="54E25A61" w14:textId="77777777" w:rsidTr="006F691B">
        <w:trPr>
          <w:trHeight w:val="472"/>
          <w:tblCellSpacing w:w="15" w:type="dxa"/>
        </w:trPr>
        <w:tc>
          <w:tcPr>
            <w:tcW w:w="207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3F688D17" w14:textId="561FF8D8" w:rsidR="00465AFE" w:rsidRPr="00093EAC" w:rsidRDefault="00465AF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Aluno do CEPAM</w:t>
            </w:r>
          </w:p>
        </w:tc>
        <w:tc>
          <w:tcPr>
            <w:tcW w:w="347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28F9704B" w14:textId="77777777" w:rsidR="00465AFE" w:rsidRPr="00093EAC" w:rsidRDefault="00465AF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0455A4EC" w14:textId="6FD4C670" w:rsidR="00465AFE" w:rsidRPr="00093EAC" w:rsidRDefault="00DE255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Professor do CEPAM</w:t>
            </w:r>
          </w:p>
        </w:tc>
        <w:tc>
          <w:tcPr>
            <w:tcW w:w="33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47459E9A" w14:textId="66E6CD8D" w:rsidR="00465AFE" w:rsidRPr="00093EAC" w:rsidRDefault="00465AF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42C2025" w14:textId="77777777" w:rsidR="00465AFE" w:rsidRPr="00D47040" w:rsidRDefault="00465AFE" w:rsidP="007F3A9F">
      <w:pPr>
        <w:rPr>
          <w:rFonts w:asciiTheme="minorHAnsi" w:hAnsiTheme="minorHAnsi" w:cs="Arial"/>
          <w:b/>
          <w:sz w:val="2"/>
          <w:szCs w:val="2"/>
        </w:rPr>
      </w:pPr>
    </w:p>
    <w:tbl>
      <w:tblPr>
        <w:tblW w:w="50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3115"/>
        <w:gridCol w:w="1565"/>
        <w:gridCol w:w="3400"/>
      </w:tblGrid>
      <w:tr w:rsidR="00D47040" w:rsidRPr="00093EAC" w14:paraId="78C2870C" w14:textId="77777777" w:rsidTr="00D47040">
        <w:trPr>
          <w:trHeight w:val="472"/>
          <w:tblCellSpacing w:w="15" w:type="dxa"/>
        </w:trPr>
        <w:tc>
          <w:tcPr>
            <w:tcW w:w="846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3692D835" w14:textId="591BE753" w:rsidR="00D47040" w:rsidRPr="00093EAC" w:rsidRDefault="00D47040" w:rsidP="00C8622B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Curso / Instrumento</w:t>
            </w:r>
          </w:p>
        </w:tc>
        <w:tc>
          <w:tcPr>
            <w:tcW w:w="1577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3A7D35C2" w14:textId="77777777" w:rsidR="00D47040" w:rsidRPr="00093EAC" w:rsidRDefault="00D47040" w:rsidP="00540135">
            <w:pPr>
              <w:pStyle w:val="NormalWeb"/>
              <w:spacing w:before="0" w:beforeAutospacing="0" w:after="0" w:afterAutospacing="0"/>
              <w:ind w:left="30" w:righ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70841868" w14:textId="7356ECC5" w:rsidR="00D47040" w:rsidRPr="00093EAC" w:rsidRDefault="00D47040" w:rsidP="00C8622B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Curso(s) / Instrumento / Disciplna(s)</w:t>
            </w:r>
          </w:p>
        </w:tc>
        <w:tc>
          <w:tcPr>
            <w:tcW w:w="1716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16A9522F" w14:textId="77777777" w:rsidR="00D47040" w:rsidRPr="00093EAC" w:rsidRDefault="00D47040" w:rsidP="00540135">
            <w:pPr>
              <w:pStyle w:val="NormalWeb"/>
              <w:spacing w:before="0" w:beforeAutospacing="0" w:after="0" w:afterAutospacing="0"/>
              <w:ind w:left="30" w:righ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0F9B49D" w14:textId="77777777" w:rsidR="00D47040" w:rsidRPr="00D47040" w:rsidRDefault="00D47040" w:rsidP="007F3A9F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50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4"/>
        <w:gridCol w:w="708"/>
        <w:gridCol w:w="849"/>
        <w:gridCol w:w="4109"/>
      </w:tblGrid>
      <w:tr w:rsidR="005654E9" w:rsidRPr="00093EAC" w14:paraId="6B9F02D2" w14:textId="77777777" w:rsidTr="005654E9">
        <w:trPr>
          <w:trHeight w:val="573"/>
          <w:tblCellSpacing w:w="15" w:type="dxa"/>
        </w:trPr>
        <w:tc>
          <w:tcPr>
            <w:tcW w:w="2080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5C2A1877" w14:textId="503869EC" w:rsidR="00DE255E" w:rsidRPr="00093EAC" w:rsidRDefault="00DE255E" w:rsidP="005654E9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 xml:space="preserve">Aluno de </w:t>
            </w:r>
            <w:r w:rsidR="005654E9">
              <w:rPr>
                <w:rFonts w:asciiTheme="minorHAnsi" w:hAnsiTheme="minorHAnsi"/>
                <w:b/>
                <w:sz w:val="22"/>
                <w:szCs w:val="22"/>
              </w:rPr>
              <w:t>música n</w:t>
            </w: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outra instituição</w:t>
            </w:r>
          </w:p>
        </w:tc>
        <w:tc>
          <w:tcPr>
            <w:tcW w:w="347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55F96E69" w14:textId="77777777" w:rsidR="00DE255E" w:rsidRPr="00093EAC" w:rsidRDefault="00DE255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5D0DA289" w14:textId="1D362152" w:rsidR="00DE255E" w:rsidRPr="00093EAC" w:rsidRDefault="00DE255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Qual?</w:t>
            </w:r>
          </w:p>
        </w:tc>
        <w:tc>
          <w:tcPr>
            <w:tcW w:w="207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6F214D4A" w14:textId="77777777" w:rsidR="00DE255E" w:rsidRPr="00093EAC" w:rsidRDefault="00DE255E" w:rsidP="000936DC">
            <w:pPr>
              <w:pStyle w:val="NormalWeb"/>
              <w:spacing w:before="0" w:beforeAutospacing="0" w:after="0" w:afterAutospacing="0"/>
              <w:ind w:left="30" w:righ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996E05C" w14:textId="77777777" w:rsidR="00DE255E" w:rsidRPr="00D47040" w:rsidRDefault="00DE255E" w:rsidP="007F3A9F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5016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709"/>
        <w:gridCol w:w="850"/>
        <w:gridCol w:w="4109"/>
      </w:tblGrid>
      <w:tr w:rsidR="005654E9" w:rsidRPr="00093EAC" w14:paraId="228D6371" w14:textId="77777777" w:rsidTr="005654E9">
        <w:trPr>
          <w:trHeight w:val="573"/>
          <w:tblCellSpacing w:w="15" w:type="dxa"/>
        </w:trPr>
        <w:tc>
          <w:tcPr>
            <w:tcW w:w="2079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0998AD64" w14:textId="26A2A487" w:rsidR="00DE255E" w:rsidRPr="00093EAC" w:rsidRDefault="00DE255E" w:rsidP="00CE36ED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 xml:space="preserve">Professor de </w:t>
            </w:r>
            <w:r w:rsidR="005654E9">
              <w:rPr>
                <w:rFonts w:asciiTheme="minorHAnsi" w:hAnsiTheme="minorHAnsi"/>
                <w:b/>
                <w:sz w:val="22"/>
                <w:szCs w:val="22"/>
              </w:rPr>
              <w:t>música n</w:t>
            </w: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outra instituição</w:t>
            </w:r>
          </w:p>
        </w:tc>
        <w:tc>
          <w:tcPr>
            <w:tcW w:w="347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41407D31" w14:textId="77777777" w:rsidR="00DE255E" w:rsidRPr="00093EAC" w:rsidRDefault="00DE255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E0E0E0"/>
            <w:vAlign w:val="center"/>
          </w:tcPr>
          <w:p w14:paraId="620FA38C" w14:textId="77777777" w:rsidR="00DE255E" w:rsidRPr="00093EAC" w:rsidRDefault="00DE255E" w:rsidP="00DE255E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EAC">
              <w:rPr>
                <w:rFonts w:asciiTheme="minorHAnsi" w:hAnsiTheme="minorHAnsi"/>
                <w:b/>
                <w:sz w:val="22"/>
                <w:szCs w:val="22"/>
              </w:rPr>
              <w:t>Qual?</w:t>
            </w:r>
          </w:p>
        </w:tc>
        <w:tc>
          <w:tcPr>
            <w:tcW w:w="2078" w:type="pct"/>
            <w:tcBorders>
              <w:top w:val="single" w:sz="4" w:space="0" w:color="00285A"/>
              <w:left w:val="single" w:sz="4" w:space="0" w:color="00285A"/>
              <w:bottom w:val="single" w:sz="4" w:space="0" w:color="00285A"/>
              <w:right w:val="single" w:sz="4" w:space="0" w:color="00285A"/>
            </w:tcBorders>
            <w:shd w:val="clear" w:color="auto" w:fill="auto"/>
            <w:vAlign w:val="center"/>
          </w:tcPr>
          <w:p w14:paraId="0D020BDA" w14:textId="77777777" w:rsidR="00DE255E" w:rsidRPr="00093EAC" w:rsidRDefault="00DE255E" w:rsidP="000936DC">
            <w:pPr>
              <w:pStyle w:val="NormalWeb"/>
              <w:spacing w:before="0" w:beforeAutospacing="0" w:after="0" w:afterAutospacing="0"/>
              <w:ind w:left="30" w:right="3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74088EF" w14:textId="77777777" w:rsidR="00CE36ED" w:rsidRPr="00D47040" w:rsidRDefault="00CE36ED" w:rsidP="00D47040">
      <w:pPr>
        <w:rPr>
          <w:rFonts w:asciiTheme="minorHAnsi" w:hAnsiTheme="minorHAnsi" w:cs="Arial"/>
          <w:b/>
          <w:sz w:val="8"/>
          <w:szCs w:val="8"/>
        </w:rPr>
      </w:pPr>
    </w:p>
    <w:p w14:paraId="35E64B85" w14:textId="29D9A2AE" w:rsidR="00CE36ED" w:rsidRPr="00CE36ED" w:rsidRDefault="001D070C" w:rsidP="00D47040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CE36ED">
        <w:rPr>
          <w:rFonts w:asciiTheme="minorHAnsi" w:hAnsiTheme="minorHAnsi" w:cs="Arial"/>
          <w:b/>
          <w:sz w:val="22"/>
          <w:szCs w:val="22"/>
        </w:rPr>
        <w:t>DATA:</w:t>
      </w:r>
      <w:r w:rsidR="00D47040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E36ED">
        <w:rPr>
          <w:rFonts w:asciiTheme="minorHAnsi" w:hAnsiTheme="minorHAnsi" w:cs="Arial"/>
          <w:b/>
          <w:sz w:val="22"/>
          <w:szCs w:val="22"/>
        </w:rPr>
        <w:t xml:space="preserve"> </w:t>
      </w:r>
      <w:r w:rsidR="00D47040">
        <w:rPr>
          <w:rFonts w:asciiTheme="minorHAnsi" w:hAnsiTheme="minorHAnsi" w:cs="Arial"/>
          <w:b/>
          <w:sz w:val="22"/>
          <w:szCs w:val="22"/>
        </w:rPr>
        <w:t xml:space="preserve">  /     /</w:t>
      </w:r>
    </w:p>
    <w:sectPr w:rsidR="00CE36ED" w:rsidRPr="00CE36ED" w:rsidSect="00C53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127" w:left="1276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E6B5" w14:textId="77777777" w:rsidR="00436496" w:rsidRDefault="00436496">
      <w:r>
        <w:separator/>
      </w:r>
    </w:p>
  </w:endnote>
  <w:endnote w:type="continuationSeparator" w:id="0">
    <w:p w14:paraId="7E620ABF" w14:textId="77777777" w:rsidR="00436496" w:rsidRDefault="004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2E12" w14:textId="77777777" w:rsidR="0020134D" w:rsidRDefault="002013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AE53" w14:textId="77777777" w:rsidR="005654E9" w:rsidRPr="000519B7" w:rsidRDefault="005654E9" w:rsidP="000519B7">
    <w:pPr>
      <w:tabs>
        <w:tab w:val="center" w:pos="4252"/>
        <w:tab w:val="right" w:pos="8504"/>
      </w:tabs>
      <w:rPr>
        <w:sz w:val="16"/>
        <w:szCs w:val="16"/>
        <w:lang w:val="en-US"/>
      </w:rPr>
    </w:pPr>
    <w:r w:rsidRPr="00142169">
      <w:rPr>
        <w:sz w:val="16"/>
        <w:szCs w:val="16"/>
      </w:rPr>
      <w:t xml:space="preserve">Avenida Luís de Camões, nº 1 - 9004-517 - Funchal - Região Autónoma da Madeira * Portugal *Tel. </w:t>
    </w:r>
    <w:r w:rsidRPr="000519B7">
      <w:rPr>
        <w:sz w:val="16"/>
        <w:szCs w:val="16"/>
        <w:lang w:val="en-US"/>
      </w:rPr>
      <w:t xml:space="preserve">+351 291 200 590 * Fax. +351 291 231 556 </w:t>
    </w:r>
  </w:p>
  <w:p w14:paraId="19A5773B" w14:textId="03234413" w:rsidR="005654E9" w:rsidRDefault="00436496" w:rsidP="009B3F00">
    <w:pPr>
      <w:tabs>
        <w:tab w:val="center" w:pos="4252"/>
        <w:tab w:val="right" w:pos="8504"/>
      </w:tabs>
      <w:rPr>
        <w:sz w:val="16"/>
        <w:szCs w:val="16"/>
      </w:rPr>
    </w:pPr>
    <w:hyperlink r:id="rId1" w:history="1">
      <w:r w:rsidR="005E0182" w:rsidRPr="0052146D">
        <w:rPr>
          <w:rStyle w:val="Hiperligao"/>
          <w:sz w:val="16"/>
          <w:szCs w:val="16"/>
        </w:rPr>
        <w:t>geral.cepam@edu.madeira.gov.pt</w:t>
      </w:r>
    </w:hyperlink>
    <w:r w:rsidR="005654E9">
      <w:rPr>
        <w:sz w:val="16"/>
        <w:szCs w:val="16"/>
      </w:rPr>
      <w:t xml:space="preserve"> </w:t>
    </w:r>
    <w:r w:rsidR="005654E9" w:rsidRPr="00142169">
      <w:rPr>
        <w:sz w:val="16"/>
        <w:szCs w:val="16"/>
      </w:rPr>
      <w:t xml:space="preserve"> * www.conservatorioescoladasartes.com * f: Conservatório Escola Profissional das Artes da Madeira</w:t>
    </w:r>
  </w:p>
  <w:p w14:paraId="1D31F701" w14:textId="77777777" w:rsidR="0020134D" w:rsidRDefault="0020134D" w:rsidP="009B3F00">
    <w:pPr>
      <w:tabs>
        <w:tab w:val="center" w:pos="4252"/>
        <w:tab w:val="right" w:pos="8504"/>
      </w:tabs>
      <w:rPr>
        <w:sz w:val="16"/>
        <w:szCs w:val="16"/>
      </w:rPr>
    </w:pPr>
  </w:p>
  <w:p w14:paraId="72C34ACE" w14:textId="0CDF293D" w:rsidR="0020134D" w:rsidRPr="005E0182" w:rsidRDefault="0020134D" w:rsidP="009B3F00">
    <w:pPr>
      <w:tabs>
        <w:tab w:val="center" w:pos="4252"/>
        <w:tab w:val="right" w:pos="8504"/>
      </w:tabs>
      <w:rPr>
        <w:sz w:val="18"/>
        <w:szCs w:val="18"/>
      </w:rPr>
    </w:pPr>
    <w:r>
      <w:rPr>
        <w:sz w:val="24"/>
        <w:szCs w:val="24"/>
      </w:rPr>
      <w:t xml:space="preserve">As fichas de inscrição preenchidas devem ser enviados para </w:t>
    </w:r>
    <w:hyperlink r:id="rId2" w:history="1">
      <w:r w:rsidRPr="0052146D">
        <w:rPr>
          <w:rStyle w:val="Hiperligao"/>
          <w:sz w:val="24"/>
          <w:szCs w:val="24"/>
        </w:rPr>
        <w:t>anaritagouveia@edu.madeira.gov.pt</w:t>
      </w:r>
    </w:hyperlink>
    <w:r>
      <w:rPr>
        <w:sz w:val="24"/>
        <w:szCs w:val="24"/>
      </w:rPr>
      <w:t xml:space="preserve"> </w:t>
    </w:r>
    <w:r w:rsidR="005E0182" w:rsidRPr="005E0182">
      <w:rPr>
        <w:sz w:val="18"/>
        <w:szCs w:val="18"/>
      </w:rPr>
      <w:t>(ao cuidad</w:t>
    </w:r>
    <w:r w:rsidR="005E0182">
      <w:rPr>
        <w:sz w:val="18"/>
        <w:szCs w:val="18"/>
      </w:rPr>
      <w:t>o</w:t>
    </w:r>
    <w:r w:rsidR="005E0182" w:rsidRPr="005E0182">
      <w:rPr>
        <w:sz w:val="18"/>
        <w:szCs w:val="18"/>
      </w:rPr>
      <w:t xml:space="preserve"> da Dr.ª Ana Rita Gouveia)</w:t>
    </w:r>
  </w:p>
  <w:p w14:paraId="7BDBBF93" w14:textId="77777777" w:rsidR="005654E9" w:rsidRPr="000519B7" w:rsidRDefault="005654E9" w:rsidP="000519B7">
    <w:pPr>
      <w:jc w:val="both"/>
      <w:rPr>
        <w:sz w:val="24"/>
        <w:szCs w:val="24"/>
      </w:rPr>
    </w:pPr>
  </w:p>
  <w:p w14:paraId="3851683F" w14:textId="77777777" w:rsidR="005654E9" w:rsidRPr="00142169" w:rsidRDefault="005654E9" w:rsidP="001305A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DC82" w14:textId="77777777" w:rsidR="0020134D" w:rsidRDefault="00201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CBF9" w14:textId="77777777" w:rsidR="00436496" w:rsidRDefault="00436496">
      <w:r>
        <w:separator/>
      </w:r>
    </w:p>
  </w:footnote>
  <w:footnote w:type="continuationSeparator" w:id="0">
    <w:p w14:paraId="3E8C43DE" w14:textId="77777777" w:rsidR="00436496" w:rsidRDefault="0043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9BC1" w14:textId="77777777" w:rsidR="0020134D" w:rsidRDefault="002013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D2AA" w14:textId="77777777" w:rsidR="005654E9" w:rsidRPr="00074928" w:rsidRDefault="005654E9" w:rsidP="00074928">
    <w:pPr>
      <w:tabs>
        <w:tab w:val="left" w:pos="780"/>
        <w:tab w:val="center" w:pos="4252"/>
      </w:tabs>
      <w:spacing w:line="360" w:lineRule="auto"/>
      <w:jc w:val="center"/>
      <w:rPr>
        <w:rFonts w:ascii="Book Antiqua" w:hAnsi="Book Antiqua" w:cs="Arial"/>
        <w:b/>
        <w:spacing w:val="40"/>
      </w:rPr>
    </w:pPr>
    <w:r w:rsidRPr="00074928">
      <w:rPr>
        <w:rFonts w:ascii="Book Antiqua" w:hAnsi="Book Antiqua" w:cs="Arial"/>
        <w:b/>
        <w:noProof/>
        <w:spacing w:val="40"/>
      </w:rPr>
      <w:drawing>
        <wp:anchor distT="0" distB="0" distL="114300" distR="114300" simplePos="0" relativeHeight="251664384" behindDoc="0" locked="0" layoutInCell="1" allowOverlap="0" wp14:anchorId="3C0DBF30" wp14:editId="22251C1A">
          <wp:simplePos x="0" y="0"/>
          <wp:positionH relativeFrom="column">
            <wp:posOffset>2670175</wp:posOffset>
          </wp:positionH>
          <wp:positionV relativeFrom="paragraph">
            <wp:posOffset>-226060</wp:posOffset>
          </wp:positionV>
          <wp:extent cx="727075" cy="615447"/>
          <wp:effectExtent l="0" t="0" r="9525" b="0"/>
          <wp:wrapNone/>
          <wp:docPr id="2" name="Imagem 2" descr="logo_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v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15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F707D" w14:textId="77777777" w:rsidR="005654E9" w:rsidRPr="00074928" w:rsidRDefault="005654E9" w:rsidP="00074928">
    <w:pPr>
      <w:tabs>
        <w:tab w:val="left" w:pos="780"/>
        <w:tab w:val="center" w:pos="4252"/>
      </w:tabs>
      <w:spacing w:line="360" w:lineRule="auto"/>
      <w:jc w:val="center"/>
      <w:rPr>
        <w:rFonts w:ascii="Book Antiqua" w:hAnsi="Book Antiqua" w:cs="Arial"/>
        <w:spacing w:val="40"/>
      </w:rPr>
    </w:pPr>
  </w:p>
  <w:p w14:paraId="252B561C" w14:textId="77777777" w:rsidR="005654E9" w:rsidRPr="00F46623" w:rsidRDefault="005654E9" w:rsidP="00074928">
    <w:pPr>
      <w:tabs>
        <w:tab w:val="left" w:pos="780"/>
        <w:tab w:val="center" w:pos="4252"/>
      </w:tabs>
      <w:spacing w:line="360" w:lineRule="auto"/>
      <w:jc w:val="center"/>
      <w:rPr>
        <w:rFonts w:ascii="Franklin Gothic Medium" w:hAnsi="Franklin Gothic Medium" w:cs="Arial"/>
        <w:b/>
        <w:spacing w:val="40"/>
        <w:sz w:val="18"/>
        <w:szCs w:val="18"/>
      </w:rPr>
    </w:pPr>
    <w:r w:rsidRPr="00F46623">
      <w:rPr>
        <w:rFonts w:ascii="Franklin Gothic Medium" w:hAnsi="Franklin Gothic Medium" w:cs="Arial"/>
        <w:b/>
        <w:spacing w:val="40"/>
        <w:sz w:val="18"/>
        <w:szCs w:val="18"/>
      </w:rPr>
      <w:t>REGIÃO AUTÓNOMA DA MADEIRA</w:t>
    </w:r>
  </w:p>
  <w:p w14:paraId="0A933CD4" w14:textId="77777777" w:rsidR="005654E9" w:rsidRPr="00074928" w:rsidRDefault="005654E9" w:rsidP="00074928">
    <w:pPr>
      <w:spacing w:line="360" w:lineRule="auto"/>
      <w:jc w:val="center"/>
      <w:rPr>
        <w:rFonts w:ascii="Franklin Gothic Medium" w:hAnsi="Franklin Gothic Medium" w:cs="Arial"/>
        <w:sz w:val="16"/>
        <w:szCs w:val="16"/>
      </w:rPr>
    </w:pPr>
    <w:r w:rsidRPr="00074928">
      <w:rPr>
        <w:rFonts w:ascii="Franklin Gothic Medium" w:hAnsi="Franklin Gothic Medium" w:cs="Arial"/>
        <w:sz w:val="16"/>
        <w:szCs w:val="16"/>
      </w:rPr>
      <w:t>GOVERNO REGIONAL</w:t>
    </w:r>
  </w:p>
  <w:p w14:paraId="4D913D86" w14:textId="77777777" w:rsidR="005654E9" w:rsidRPr="00F46623" w:rsidRDefault="005654E9" w:rsidP="00074928">
    <w:pPr>
      <w:jc w:val="center"/>
      <w:rPr>
        <w:rFonts w:ascii="Franklin Gothic Medium" w:hAnsi="Franklin Gothic Medium" w:cs="Arial"/>
        <w:b/>
        <w:spacing w:val="20"/>
        <w:sz w:val="16"/>
        <w:szCs w:val="16"/>
      </w:rPr>
    </w:pPr>
    <w:r w:rsidRPr="00F46623">
      <w:rPr>
        <w:rFonts w:ascii="Franklin Gothic Medium" w:hAnsi="Franklin Gothic Medium" w:cs="Arial"/>
        <w:b/>
        <w:spacing w:val="20"/>
        <w:sz w:val="16"/>
        <w:szCs w:val="16"/>
      </w:rPr>
      <w:t>SECRETARIA REGIONAL DE EDUCAÇÃO</w:t>
    </w:r>
  </w:p>
  <w:p w14:paraId="57F21379" w14:textId="77777777" w:rsidR="005654E9" w:rsidRPr="00F46623" w:rsidRDefault="005654E9" w:rsidP="00074928">
    <w:pPr>
      <w:tabs>
        <w:tab w:val="center" w:pos="4252"/>
        <w:tab w:val="right" w:pos="8504"/>
      </w:tabs>
      <w:jc w:val="center"/>
      <w:rPr>
        <w:rFonts w:ascii="Franklin Gothic Medium" w:hAnsi="Franklin Gothic Medium"/>
        <w:b/>
        <w:sz w:val="16"/>
        <w:szCs w:val="16"/>
      </w:rPr>
    </w:pPr>
    <w:r w:rsidRPr="00F46623">
      <w:rPr>
        <w:rFonts w:ascii="Franklin Gothic Medium" w:hAnsi="Franklin Gothic Medium"/>
        <w:b/>
        <w:sz w:val="16"/>
        <w:szCs w:val="16"/>
      </w:rPr>
      <w:t>CONSERVATÓRIO – ESCOLA PROFISSIONAL DAS ARTES DA MADEIRA, ENG.º LUIZ PETER CLODE</w:t>
    </w:r>
  </w:p>
  <w:p w14:paraId="7CE1E1F8" w14:textId="77777777" w:rsidR="005654E9" w:rsidRDefault="005654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7834" w14:textId="77777777" w:rsidR="0020134D" w:rsidRDefault="00201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AD7"/>
    <w:multiLevelType w:val="singleLevel"/>
    <w:tmpl w:val="B5343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476E0D48"/>
    <w:multiLevelType w:val="singleLevel"/>
    <w:tmpl w:val="B5343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8"/>
    <w:rsid w:val="00001E95"/>
    <w:rsid w:val="000048CC"/>
    <w:rsid w:val="00006377"/>
    <w:rsid w:val="00006564"/>
    <w:rsid w:val="00015F2A"/>
    <w:rsid w:val="00016176"/>
    <w:rsid w:val="00022108"/>
    <w:rsid w:val="00024812"/>
    <w:rsid w:val="000258AE"/>
    <w:rsid w:val="00025D00"/>
    <w:rsid w:val="00031756"/>
    <w:rsid w:val="00047523"/>
    <w:rsid w:val="0005016A"/>
    <w:rsid w:val="0005138E"/>
    <w:rsid w:val="000514D6"/>
    <w:rsid w:val="000519B7"/>
    <w:rsid w:val="00051EB1"/>
    <w:rsid w:val="0005655B"/>
    <w:rsid w:val="00056FEB"/>
    <w:rsid w:val="0006478B"/>
    <w:rsid w:val="00064F49"/>
    <w:rsid w:val="00064F7A"/>
    <w:rsid w:val="00074928"/>
    <w:rsid w:val="00080169"/>
    <w:rsid w:val="000936DC"/>
    <w:rsid w:val="00093EAC"/>
    <w:rsid w:val="00094228"/>
    <w:rsid w:val="000A23AF"/>
    <w:rsid w:val="000A365F"/>
    <w:rsid w:val="000B6F37"/>
    <w:rsid w:val="000D78C3"/>
    <w:rsid w:val="000E1BB0"/>
    <w:rsid w:val="000E6D09"/>
    <w:rsid w:val="00111562"/>
    <w:rsid w:val="00125A27"/>
    <w:rsid w:val="00126A7C"/>
    <w:rsid w:val="001305A9"/>
    <w:rsid w:val="001312C3"/>
    <w:rsid w:val="00142169"/>
    <w:rsid w:val="0015595C"/>
    <w:rsid w:val="00167163"/>
    <w:rsid w:val="00171060"/>
    <w:rsid w:val="001775F3"/>
    <w:rsid w:val="0018406E"/>
    <w:rsid w:val="00195D06"/>
    <w:rsid w:val="00197097"/>
    <w:rsid w:val="001A10E1"/>
    <w:rsid w:val="001A57FE"/>
    <w:rsid w:val="001A6580"/>
    <w:rsid w:val="001B034E"/>
    <w:rsid w:val="001B3F79"/>
    <w:rsid w:val="001B594E"/>
    <w:rsid w:val="001C1FD2"/>
    <w:rsid w:val="001C2509"/>
    <w:rsid w:val="001D070C"/>
    <w:rsid w:val="001D731B"/>
    <w:rsid w:val="001E2B8E"/>
    <w:rsid w:val="001E3092"/>
    <w:rsid w:val="001F739F"/>
    <w:rsid w:val="0020134D"/>
    <w:rsid w:val="00201F11"/>
    <w:rsid w:val="00215940"/>
    <w:rsid w:val="00233140"/>
    <w:rsid w:val="002439BF"/>
    <w:rsid w:val="00245DC8"/>
    <w:rsid w:val="002522A9"/>
    <w:rsid w:val="00264F5D"/>
    <w:rsid w:val="0026728D"/>
    <w:rsid w:val="00267B69"/>
    <w:rsid w:val="0029436D"/>
    <w:rsid w:val="002965F6"/>
    <w:rsid w:val="002A77D4"/>
    <w:rsid w:val="002B317C"/>
    <w:rsid w:val="002B481F"/>
    <w:rsid w:val="002B500C"/>
    <w:rsid w:val="002B6991"/>
    <w:rsid w:val="002C6AEF"/>
    <w:rsid w:val="002D7BB2"/>
    <w:rsid w:val="002E58E6"/>
    <w:rsid w:val="002F1240"/>
    <w:rsid w:val="002F3CC9"/>
    <w:rsid w:val="002F6222"/>
    <w:rsid w:val="003056A2"/>
    <w:rsid w:val="0030724C"/>
    <w:rsid w:val="00325B71"/>
    <w:rsid w:val="003359E3"/>
    <w:rsid w:val="0036468F"/>
    <w:rsid w:val="00383F02"/>
    <w:rsid w:val="00386CC0"/>
    <w:rsid w:val="003877D1"/>
    <w:rsid w:val="00391C1E"/>
    <w:rsid w:val="00393B5C"/>
    <w:rsid w:val="003A257E"/>
    <w:rsid w:val="003C5597"/>
    <w:rsid w:val="003E6BF4"/>
    <w:rsid w:val="003E7AA1"/>
    <w:rsid w:val="00400895"/>
    <w:rsid w:val="0040303D"/>
    <w:rsid w:val="004100E0"/>
    <w:rsid w:val="0041292C"/>
    <w:rsid w:val="00413851"/>
    <w:rsid w:val="00426DFC"/>
    <w:rsid w:val="00434935"/>
    <w:rsid w:val="00436496"/>
    <w:rsid w:val="004439E9"/>
    <w:rsid w:val="00450685"/>
    <w:rsid w:val="0045443A"/>
    <w:rsid w:val="00454E9B"/>
    <w:rsid w:val="00465AFE"/>
    <w:rsid w:val="00470CBF"/>
    <w:rsid w:val="004A075A"/>
    <w:rsid w:val="004A34E0"/>
    <w:rsid w:val="004A4734"/>
    <w:rsid w:val="004B6F42"/>
    <w:rsid w:val="004C59EE"/>
    <w:rsid w:val="004D780A"/>
    <w:rsid w:val="004F394F"/>
    <w:rsid w:val="0050692B"/>
    <w:rsid w:val="0051103A"/>
    <w:rsid w:val="00522CA2"/>
    <w:rsid w:val="00524B47"/>
    <w:rsid w:val="00526468"/>
    <w:rsid w:val="00540135"/>
    <w:rsid w:val="00541A81"/>
    <w:rsid w:val="00547A22"/>
    <w:rsid w:val="00553AB4"/>
    <w:rsid w:val="00553C13"/>
    <w:rsid w:val="00563185"/>
    <w:rsid w:val="005633D3"/>
    <w:rsid w:val="005654E9"/>
    <w:rsid w:val="005739AD"/>
    <w:rsid w:val="005801FA"/>
    <w:rsid w:val="00581432"/>
    <w:rsid w:val="00583B99"/>
    <w:rsid w:val="005912AD"/>
    <w:rsid w:val="005918BC"/>
    <w:rsid w:val="00594358"/>
    <w:rsid w:val="005A2D9D"/>
    <w:rsid w:val="005A3A20"/>
    <w:rsid w:val="005B1A3C"/>
    <w:rsid w:val="005C70B4"/>
    <w:rsid w:val="005E0182"/>
    <w:rsid w:val="005E5AD6"/>
    <w:rsid w:val="005F627F"/>
    <w:rsid w:val="00602825"/>
    <w:rsid w:val="00612FD7"/>
    <w:rsid w:val="00614EE1"/>
    <w:rsid w:val="00626A36"/>
    <w:rsid w:val="00635D5C"/>
    <w:rsid w:val="006369EB"/>
    <w:rsid w:val="00652B14"/>
    <w:rsid w:val="00656B30"/>
    <w:rsid w:val="0066437E"/>
    <w:rsid w:val="0067165F"/>
    <w:rsid w:val="00672441"/>
    <w:rsid w:val="00673640"/>
    <w:rsid w:val="006743D2"/>
    <w:rsid w:val="00674444"/>
    <w:rsid w:val="00676303"/>
    <w:rsid w:val="00683216"/>
    <w:rsid w:val="0068499E"/>
    <w:rsid w:val="00685483"/>
    <w:rsid w:val="0068795F"/>
    <w:rsid w:val="00694121"/>
    <w:rsid w:val="0069709D"/>
    <w:rsid w:val="006976EF"/>
    <w:rsid w:val="006A64B6"/>
    <w:rsid w:val="006B1A30"/>
    <w:rsid w:val="006B3C96"/>
    <w:rsid w:val="006E5994"/>
    <w:rsid w:val="006F2D69"/>
    <w:rsid w:val="006F691B"/>
    <w:rsid w:val="00700D9F"/>
    <w:rsid w:val="00710E57"/>
    <w:rsid w:val="0072045C"/>
    <w:rsid w:val="0076176C"/>
    <w:rsid w:val="00766035"/>
    <w:rsid w:val="00774ED7"/>
    <w:rsid w:val="007766D4"/>
    <w:rsid w:val="00780008"/>
    <w:rsid w:val="00780C24"/>
    <w:rsid w:val="007846A2"/>
    <w:rsid w:val="007A0F5B"/>
    <w:rsid w:val="007A4A37"/>
    <w:rsid w:val="007B5398"/>
    <w:rsid w:val="007B6E91"/>
    <w:rsid w:val="007C0364"/>
    <w:rsid w:val="007C5033"/>
    <w:rsid w:val="007D3E7B"/>
    <w:rsid w:val="007D4BE5"/>
    <w:rsid w:val="007D58ED"/>
    <w:rsid w:val="007D7AD1"/>
    <w:rsid w:val="007F2E82"/>
    <w:rsid w:val="007F37FA"/>
    <w:rsid w:val="007F3A9F"/>
    <w:rsid w:val="00827A3D"/>
    <w:rsid w:val="008415DC"/>
    <w:rsid w:val="00847E35"/>
    <w:rsid w:val="00851B54"/>
    <w:rsid w:val="0085250F"/>
    <w:rsid w:val="00860CE2"/>
    <w:rsid w:val="008627E9"/>
    <w:rsid w:val="00862CBA"/>
    <w:rsid w:val="00863EBD"/>
    <w:rsid w:val="00870071"/>
    <w:rsid w:val="00872F11"/>
    <w:rsid w:val="008828EE"/>
    <w:rsid w:val="008839D4"/>
    <w:rsid w:val="00884C71"/>
    <w:rsid w:val="008B0F74"/>
    <w:rsid w:val="008C031D"/>
    <w:rsid w:val="008D4F46"/>
    <w:rsid w:val="008E20B9"/>
    <w:rsid w:val="008F15F5"/>
    <w:rsid w:val="008F1B8D"/>
    <w:rsid w:val="008F6271"/>
    <w:rsid w:val="008F6572"/>
    <w:rsid w:val="008F6F06"/>
    <w:rsid w:val="009079AE"/>
    <w:rsid w:val="00916B2A"/>
    <w:rsid w:val="00921EE0"/>
    <w:rsid w:val="0092246D"/>
    <w:rsid w:val="00922FFB"/>
    <w:rsid w:val="00926527"/>
    <w:rsid w:val="0093241C"/>
    <w:rsid w:val="00935FD8"/>
    <w:rsid w:val="00946795"/>
    <w:rsid w:val="00947753"/>
    <w:rsid w:val="009602CA"/>
    <w:rsid w:val="00966D78"/>
    <w:rsid w:val="00971347"/>
    <w:rsid w:val="00975724"/>
    <w:rsid w:val="00975E90"/>
    <w:rsid w:val="00981689"/>
    <w:rsid w:val="00986DD3"/>
    <w:rsid w:val="00992112"/>
    <w:rsid w:val="009A3507"/>
    <w:rsid w:val="009A6550"/>
    <w:rsid w:val="009B1E65"/>
    <w:rsid w:val="009B261B"/>
    <w:rsid w:val="009B3F00"/>
    <w:rsid w:val="009C3465"/>
    <w:rsid w:val="009C48C4"/>
    <w:rsid w:val="009C52F4"/>
    <w:rsid w:val="009D1D9C"/>
    <w:rsid w:val="009D3A15"/>
    <w:rsid w:val="009E4A06"/>
    <w:rsid w:val="009E5A18"/>
    <w:rsid w:val="00A03012"/>
    <w:rsid w:val="00A04023"/>
    <w:rsid w:val="00A320F1"/>
    <w:rsid w:val="00A46721"/>
    <w:rsid w:val="00A5094E"/>
    <w:rsid w:val="00A613B9"/>
    <w:rsid w:val="00A734F1"/>
    <w:rsid w:val="00A76B2B"/>
    <w:rsid w:val="00A76D3B"/>
    <w:rsid w:val="00A9027D"/>
    <w:rsid w:val="00A92CD4"/>
    <w:rsid w:val="00A93912"/>
    <w:rsid w:val="00A941B3"/>
    <w:rsid w:val="00A950DE"/>
    <w:rsid w:val="00AA4031"/>
    <w:rsid w:val="00AA7189"/>
    <w:rsid w:val="00AC0B20"/>
    <w:rsid w:val="00AC50BC"/>
    <w:rsid w:val="00AE32EE"/>
    <w:rsid w:val="00AF7984"/>
    <w:rsid w:val="00B1420D"/>
    <w:rsid w:val="00B3555A"/>
    <w:rsid w:val="00B3725B"/>
    <w:rsid w:val="00B37704"/>
    <w:rsid w:val="00B42033"/>
    <w:rsid w:val="00B4369C"/>
    <w:rsid w:val="00B445A8"/>
    <w:rsid w:val="00B45D87"/>
    <w:rsid w:val="00B50C34"/>
    <w:rsid w:val="00B57A80"/>
    <w:rsid w:val="00B63619"/>
    <w:rsid w:val="00B65481"/>
    <w:rsid w:val="00B67637"/>
    <w:rsid w:val="00B7724D"/>
    <w:rsid w:val="00B8272C"/>
    <w:rsid w:val="00B87C82"/>
    <w:rsid w:val="00B92837"/>
    <w:rsid w:val="00B94A87"/>
    <w:rsid w:val="00B95D7A"/>
    <w:rsid w:val="00BA0957"/>
    <w:rsid w:val="00BA3339"/>
    <w:rsid w:val="00BB6CF1"/>
    <w:rsid w:val="00BE3843"/>
    <w:rsid w:val="00BE5E7F"/>
    <w:rsid w:val="00BF4087"/>
    <w:rsid w:val="00BF71F4"/>
    <w:rsid w:val="00BF786D"/>
    <w:rsid w:val="00C02C45"/>
    <w:rsid w:val="00C06540"/>
    <w:rsid w:val="00C07D59"/>
    <w:rsid w:val="00C1005C"/>
    <w:rsid w:val="00C24F07"/>
    <w:rsid w:val="00C30B4D"/>
    <w:rsid w:val="00C42193"/>
    <w:rsid w:val="00C42FE8"/>
    <w:rsid w:val="00C465FF"/>
    <w:rsid w:val="00C477F9"/>
    <w:rsid w:val="00C50883"/>
    <w:rsid w:val="00C53F9E"/>
    <w:rsid w:val="00C62F76"/>
    <w:rsid w:val="00C63177"/>
    <w:rsid w:val="00C643D9"/>
    <w:rsid w:val="00C71C83"/>
    <w:rsid w:val="00C8536C"/>
    <w:rsid w:val="00C925CC"/>
    <w:rsid w:val="00CA21F1"/>
    <w:rsid w:val="00CB42AE"/>
    <w:rsid w:val="00CB5A8A"/>
    <w:rsid w:val="00CC7543"/>
    <w:rsid w:val="00CD29F4"/>
    <w:rsid w:val="00CD3FBA"/>
    <w:rsid w:val="00CD7D48"/>
    <w:rsid w:val="00CE13D0"/>
    <w:rsid w:val="00CE36ED"/>
    <w:rsid w:val="00CF6EE1"/>
    <w:rsid w:val="00D00860"/>
    <w:rsid w:val="00D044E6"/>
    <w:rsid w:val="00D05D23"/>
    <w:rsid w:val="00D12BF8"/>
    <w:rsid w:val="00D15529"/>
    <w:rsid w:val="00D17537"/>
    <w:rsid w:val="00D219CD"/>
    <w:rsid w:val="00D2298D"/>
    <w:rsid w:val="00D2367E"/>
    <w:rsid w:val="00D25FFE"/>
    <w:rsid w:val="00D4011E"/>
    <w:rsid w:val="00D47040"/>
    <w:rsid w:val="00D66F92"/>
    <w:rsid w:val="00D71340"/>
    <w:rsid w:val="00D751BC"/>
    <w:rsid w:val="00D75BEC"/>
    <w:rsid w:val="00D82762"/>
    <w:rsid w:val="00D82F84"/>
    <w:rsid w:val="00D92978"/>
    <w:rsid w:val="00D93254"/>
    <w:rsid w:val="00DB110B"/>
    <w:rsid w:val="00DB4C53"/>
    <w:rsid w:val="00DC3436"/>
    <w:rsid w:val="00DC4E2D"/>
    <w:rsid w:val="00DD0515"/>
    <w:rsid w:val="00DE0448"/>
    <w:rsid w:val="00DE255E"/>
    <w:rsid w:val="00DF1284"/>
    <w:rsid w:val="00DF63BA"/>
    <w:rsid w:val="00E01040"/>
    <w:rsid w:val="00E018AE"/>
    <w:rsid w:val="00E23F7F"/>
    <w:rsid w:val="00E34ADE"/>
    <w:rsid w:val="00E3750E"/>
    <w:rsid w:val="00E45536"/>
    <w:rsid w:val="00E53E83"/>
    <w:rsid w:val="00E57244"/>
    <w:rsid w:val="00E57DA2"/>
    <w:rsid w:val="00E612DC"/>
    <w:rsid w:val="00E65A65"/>
    <w:rsid w:val="00E71734"/>
    <w:rsid w:val="00E74948"/>
    <w:rsid w:val="00E75B6F"/>
    <w:rsid w:val="00E8161E"/>
    <w:rsid w:val="00EB3700"/>
    <w:rsid w:val="00ED5EE5"/>
    <w:rsid w:val="00EE0CA5"/>
    <w:rsid w:val="00EE4052"/>
    <w:rsid w:val="00EF1778"/>
    <w:rsid w:val="00F028AC"/>
    <w:rsid w:val="00F06971"/>
    <w:rsid w:val="00F123E0"/>
    <w:rsid w:val="00F304AC"/>
    <w:rsid w:val="00F3453D"/>
    <w:rsid w:val="00F46623"/>
    <w:rsid w:val="00F56F9E"/>
    <w:rsid w:val="00F6532A"/>
    <w:rsid w:val="00F76E21"/>
    <w:rsid w:val="00F85F8B"/>
    <w:rsid w:val="00F9589A"/>
    <w:rsid w:val="00F96E0D"/>
    <w:rsid w:val="00FA1681"/>
    <w:rsid w:val="00FA6BF2"/>
    <w:rsid w:val="00FD0957"/>
    <w:rsid w:val="00FE04B2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0D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B2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2D7BB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D7BB2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D7BB2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D7BB2"/>
    <w:pPr>
      <w:keepNext/>
      <w:ind w:hanging="1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D7BB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D7BB2"/>
    <w:pPr>
      <w:keepNext/>
      <w:spacing w:line="360" w:lineRule="auto"/>
      <w:jc w:val="both"/>
      <w:outlineLvl w:val="5"/>
    </w:pPr>
    <w:rPr>
      <w:rFonts w:ascii="Calibri" w:hAnsi="Calibri"/>
      <w:b/>
      <w:bCs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D7BB2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D7BB2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F9589A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F9589A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F9589A"/>
    <w:rPr>
      <w:rFonts w:ascii="Cambria" w:hAnsi="Cambria" w:cs="Times New Roman"/>
      <w:b/>
      <w:sz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F9589A"/>
    <w:rPr>
      <w:rFonts w:ascii="Calibri" w:hAnsi="Calibri" w:cs="Times New Roman"/>
      <w:b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F9589A"/>
    <w:rPr>
      <w:rFonts w:ascii="Calibri" w:hAnsi="Calibri" w:cs="Times New Roman"/>
      <w:b/>
      <w:i/>
      <w:sz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F9589A"/>
    <w:rPr>
      <w:rFonts w:ascii="Calibri" w:hAnsi="Calibri" w:cs="Times New Roman"/>
      <w:b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F9589A"/>
    <w:rPr>
      <w:rFonts w:ascii="Calibri" w:hAnsi="Calibri" w:cs="Times New Roman"/>
      <w:sz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F9589A"/>
    <w:rPr>
      <w:rFonts w:ascii="Calibri" w:hAnsi="Calibri" w:cs="Times New Roman"/>
      <w:i/>
      <w:sz w:val="24"/>
    </w:rPr>
  </w:style>
  <w:style w:type="paragraph" w:styleId="Cabealho">
    <w:name w:val="header"/>
    <w:basedOn w:val="Normal"/>
    <w:link w:val="CabealhoCarcter"/>
    <w:rsid w:val="002D7BB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9589A"/>
    <w:rPr>
      <w:rFonts w:cs="Times New Roman"/>
      <w:sz w:val="20"/>
    </w:rPr>
  </w:style>
  <w:style w:type="paragraph" w:styleId="Rodap">
    <w:name w:val="footer"/>
    <w:basedOn w:val="Normal"/>
    <w:link w:val="RodapCarcter"/>
    <w:uiPriority w:val="99"/>
    <w:rsid w:val="002D7BB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9589A"/>
    <w:rPr>
      <w:rFonts w:cs="Times New Roman"/>
      <w:sz w:val="20"/>
    </w:rPr>
  </w:style>
  <w:style w:type="paragraph" w:styleId="Avanodecorpodetexto">
    <w:name w:val="Body Text Indent"/>
    <w:basedOn w:val="Normal"/>
    <w:link w:val="AvanodecorpodetextoCarcter"/>
    <w:uiPriority w:val="99"/>
    <w:rsid w:val="002D7BB2"/>
    <w:pPr>
      <w:ind w:firstLine="708"/>
      <w:jc w:val="both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F9589A"/>
    <w:rPr>
      <w:rFonts w:cs="Times New Roman"/>
      <w:sz w:val="20"/>
    </w:rPr>
  </w:style>
  <w:style w:type="paragraph" w:styleId="Corpodetexto">
    <w:name w:val="Body Text"/>
    <w:basedOn w:val="Normal"/>
    <w:link w:val="CorpodetextoCarcter"/>
    <w:uiPriority w:val="99"/>
    <w:rsid w:val="002D7BB2"/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F9589A"/>
    <w:rPr>
      <w:rFonts w:cs="Times New Roman"/>
      <w:sz w:val="20"/>
    </w:rPr>
  </w:style>
  <w:style w:type="paragraph" w:styleId="Corpodetexto2">
    <w:name w:val="Body Text 2"/>
    <w:basedOn w:val="Normal"/>
    <w:link w:val="Corpodetexto2Carcter"/>
    <w:uiPriority w:val="99"/>
    <w:rsid w:val="009079AE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F9589A"/>
    <w:rPr>
      <w:rFonts w:cs="Times New Roman"/>
      <w:sz w:val="20"/>
    </w:rPr>
  </w:style>
  <w:style w:type="paragraph" w:styleId="Textodebalo">
    <w:name w:val="Balloon Text"/>
    <w:basedOn w:val="Normal"/>
    <w:link w:val="TextodebaloCarcter"/>
    <w:uiPriority w:val="99"/>
    <w:semiHidden/>
    <w:rsid w:val="002965F6"/>
    <w:rPr>
      <w:sz w:val="2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9589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7B6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rsid w:val="0030724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F3A9F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Tipodeletrapredefinidodopargrafo"/>
    <w:rsid w:val="007F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B2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2D7BB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D7BB2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D7BB2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D7BB2"/>
    <w:pPr>
      <w:keepNext/>
      <w:ind w:hanging="1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D7BB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D7BB2"/>
    <w:pPr>
      <w:keepNext/>
      <w:spacing w:line="360" w:lineRule="auto"/>
      <w:jc w:val="both"/>
      <w:outlineLvl w:val="5"/>
    </w:pPr>
    <w:rPr>
      <w:rFonts w:ascii="Calibri" w:hAnsi="Calibri"/>
      <w:b/>
      <w:bCs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D7BB2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D7BB2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F9589A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F9589A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F9589A"/>
    <w:rPr>
      <w:rFonts w:ascii="Cambria" w:hAnsi="Cambria" w:cs="Times New Roman"/>
      <w:b/>
      <w:sz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F9589A"/>
    <w:rPr>
      <w:rFonts w:ascii="Calibri" w:hAnsi="Calibri" w:cs="Times New Roman"/>
      <w:b/>
      <w:sz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F9589A"/>
    <w:rPr>
      <w:rFonts w:ascii="Calibri" w:hAnsi="Calibri" w:cs="Times New Roman"/>
      <w:b/>
      <w:i/>
      <w:sz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F9589A"/>
    <w:rPr>
      <w:rFonts w:ascii="Calibri" w:hAnsi="Calibri" w:cs="Times New Roman"/>
      <w:b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F9589A"/>
    <w:rPr>
      <w:rFonts w:ascii="Calibri" w:hAnsi="Calibri" w:cs="Times New Roman"/>
      <w:sz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F9589A"/>
    <w:rPr>
      <w:rFonts w:ascii="Calibri" w:hAnsi="Calibri" w:cs="Times New Roman"/>
      <w:i/>
      <w:sz w:val="24"/>
    </w:rPr>
  </w:style>
  <w:style w:type="paragraph" w:styleId="Cabealho">
    <w:name w:val="header"/>
    <w:basedOn w:val="Normal"/>
    <w:link w:val="CabealhoCarcter"/>
    <w:rsid w:val="002D7BB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9589A"/>
    <w:rPr>
      <w:rFonts w:cs="Times New Roman"/>
      <w:sz w:val="20"/>
    </w:rPr>
  </w:style>
  <w:style w:type="paragraph" w:styleId="Rodap">
    <w:name w:val="footer"/>
    <w:basedOn w:val="Normal"/>
    <w:link w:val="RodapCarcter"/>
    <w:uiPriority w:val="99"/>
    <w:rsid w:val="002D7BB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9589A"/>
    <w:rPr>
      <w:rFonts w:cs="Times New Roman"/>
      <w:sz w:val="20"/>
    </w:rPr>
  </w:style>
  <w:style w:type="paragraph" w:styleId="Avanodecorpodetexto">
    <w:name w:val="Body Text Indent"/>
    <w:basedOn w:val="Normal"/>
    <w:link w:val="AvanodecorpodetextoCarcter"/>
    <w:uiPriority w:val="99"/>
    <w:rsid w:val="002D7BB2"/>
    <w:pPr>
      <w:ind w:firstLine="708"/>
      <w:jc w:val="both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F9589A"/>
    <w:rPr>
      <w:rFonts w:cs="Times New Roman"/>
      <w:sz w:val="20"/>
    </w:rPr>
  </w:style>
  <w:style w:type="paragraph" w:styleId="Corpodetexto">
    <w:name w:val="Body Text"/>
    <w:basedOn w:val="Normal"/>
    <w:link w:val="CorpodetextoCarcter"/>
    <w:uiPriority w:val="99"/>
    <w:rsid w:val="002D7BB2"/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F9589A"/>
    <w:rPr>
      <w:rFonts w:cs="Times New Roman"/>
      <w:sz w:val="20"/>
    </w:rPr>
  </w:style>
  <w:style w:type="paragraph" w:styleId="Corpodetexto2">
    <w:name w:val="Body Text 2"/>
    <w:basedOn w:val="Normal"/>
    <w:link w:val="Corpodetexto2Carcter"/>
    <w:uiPriority w:val="99"/>
    <w:rsid w:val="009079AE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F9589A"/>
    <w:rPr>
      <w:rFonts w:cs="Times New Roman"/>
      <w:sz w:val="20"/>
    </w:rPr>
  </w:style>
  <w:style w:type="paragraph" w:styleId="Textodebalo">
    <w:name w:val="Balloon Text"/>
    <w:basedOn w:val="Normal"/>
    <w:link w:val="TextodebaloCarcter"/>
    <w:uiPriority w:val="99"/>
    <w:semiHidden/>
    <w:rsid w:val="002965F6"/>
    <w:rPr>
      <w:sz w:val="2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9589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7B6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rsid w:val="0030724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F3A9F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Tipodeletrapredefinidodopargrafo"/>
    <w:rsid w:val="007F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aritagouveia@edu.madeira.gov.pt" TargetMode="External"/><Relationship Id="rId1" Type="http://schemas.openxmlformats.org/officeDocument/2006/relationships/hyperlink" Target="mailto:geral.cepam@edu.madeira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Apresenta&#231;&#245;es\MODELO%20DE%20O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OFICIO.dot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Oficíos</vt:lpstr>
    </vt:vector>
  </TitlesOfParts>
  <Manager>Pessoal 1</Manager>
  <Company>EPHTM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Oficíos</dc:title>
  <dc:subject>Oficíos</dc:subject>
  <dc:creator>Susana Gama</dc:creator>
  <cp:lastModifiedBy>Utilizador do Windows</cp:lastModifiedBy>
  <cp:revision>2</cp:revision>
  <cp:lastPrinted>2018-07-06T09:00:00Z</cp:lastPrinted>
  <dcterms:created xsi:type="dcterms:W3CDTF">2019-06-27T14:31:00Z</dcterms:created>
  <dcterms:modified xsi:type="dcterms:W3CDTF">2019-06-27T14:31:00Z</dcterms:modified>
  <cp:category>Modelos</cp:category>
</cp:coreProperties>
</file>