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0E6A" w14:textId="77777777" w:rsidR="00AE32EE" w:rsidRPr="00A73043" w:rsidRDefault="003B069C" w:rsidP="002522A9">
      <w:pPr>
        <w:pStyle w:val="Cabealho"/>
        <w:rPr>
          <w:sz w:val="24"/>
          <w:szCs w:val="24"/>
        </w:rPr>
      </w:pPr>
      <w:r w:rsidRPr="003B069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83174" wp14:editId="4C8DD4C1">
                <wp:simplePos x="0" y="0"/>
                <wp:positionH relativeFrom="column">
                  <wp:posOffset>4618990</wp:posOffset>
                </wp:positionH>
                <wp:positionV relativeFrom="paragraph">
                  <wp:posOffset>6350</wp:posOffset>
                </wp:positionV>
                <wp:extent cx="1733550" cy="285750"/>
                <wp:effectExtent l="0" t="0" r="19050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1DA2" w14:textId="4C90D093" w:rsidR="003B069C" w:rsidRPr="003B069C" w:rsidRDefault="003B069C" w:rsidP="003B06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069C">
                              <w:rPr>
                                <w:rFonts w:asciiTheme="minorHAnsi" w:hAnsiTheme="minorHAnsi" w:cstheme="minorHAnsi"/>
                                <w:b/>
                              </w:rPr>
                              <w:t>Ano letivo:</w:t>
                            </w:r>
                            <w:r w:rsidRPr="003B069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E38AE">
                              <w:rPr>
                                <w:rFonts w:asciiTheme="minorHAnsi" w:hAnsiTheme="minorHAnsi" w:cstheme="minorHAnsi"/>
                              </w:rPr>
                              <w:t>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31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3.7pt;margin-top:.5pt;width:13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">
                <v:textbox>
                  <w:txbxContent>
                    <w:p w14:paraId="6C971DA2" w14:textId="4C90D093" w:rsidR="003B069C" w:rsidRPr="003B069C" w:rsidRDefault="003B069C" w:rsidP="003B06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B069C">
                        <w:rPr>
                          <w:rFonts w:asciiTheme="minorHAnsi" w:hAnsiTheme="minorHAnsi" w:cstheme="minorHAnsi"/>
                          <w:b/>
                        </w:rPr>
                        <w:t>Ano letivo:</w:t>
                      </w:r>
                      <w:r w:rsidRPr="003B069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E38AE">
                        <w:rPr>
                          <w:rFonts w:asciiTheme="minorHAnsi" w:hAnsiTheme="minorHAnsi" w:cstheme="minorHAnsi"/>
                        </w:rPr>
                        <w:t>____/_____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2EE" w:rsidRPr="00A73043">
        <w:rPr>
          <w:sz w:val="24"/>
          <w:szCs w:val="24"/>
        </w:rPr>
        <w:t xml:space="preserve">                                                                     </w:t>
      </w:r>
    </w:p>
    <w:p w14:paraId="7C58B17B" w14:textId="77777777" w:rsidR="00A73043" w:rsidRPr="00A73043" w:rsidRDefault="00A73043" w:rsidP="00A73043">
      <w:pPr>
        <w:pStyle w:val="Cabealho"/>
        <w:jc w:val="center"/>
        <w:rPr>
          <w:sz w:val="24"/>
          <w:szCs w:val="24"/>
        </w:rPr>
      </w:pPr>
      <w:r w:rsidRPr="00A73043">
        <w:rPr>
          <w:sz w:val="24"/>
          <w:szCs w:val="24"/>
        </w:rPr>
        <w:t xml:space="preserve">    </w:t>
      </w:r>
    </w:p>
    <w:p w14:paraId="719DAF98" w14:textId="77777777" w:rsidR="00A73043" w:rsidRDefault="003B069C" w:rsidP="00CE38AE">
      <w:pPr>
        <w:ind w:firstLine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</w:t>
      </w:r>
    </w:p>
    <w:p w14:paraId="49665A6C" w14:textId="60C07D5E" w:rsidR="003B069C" w:rsidRPr="003B069C" w:rsidRDefault="00CE38AE" w:rsidP="00CE38AE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Atividade: </w:t>
      </w:r>
      <w:r w:rsidRPr="00CE38AE"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578"/>
        <w:gridCol w:w="815"/>
        <w:gridCol w:w="2567"/>
        <w:gridCol w:w="336"/>
        <w:gridCol w:w="2904"/>
      </w:tblGrid>
      <w:tr w:rsidR="00A73043" w:rsidRPr="003B069C" w14:paraId="1A8A278B" w14:textId="77777777" w:rsidTr="006C5F98">
        <w:trPr>
          <w:trHeight w:val="318"/>
          <w:jc w:val="center"/>
        </w:trPr>
        <w:tc>
          <w:tcPr>
            <w:tcW w:w="8710" w:type="dxa"/>
            <w:gridSpan w:val="6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6A7B2FA" w14:textId="77777777" w:rsidR="00A73043" w:rsidRPr="003B069C" w:rsidRDefault="00A73043" w:rsidP="006C5F9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3043" w:rsidRPr="003B069C" w14:paraId="401AA624" w14:textId="77777777" w:rsidTr="00CE38AE">
        <w:trPr>
          <w:trHeight w:val="45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11BC9C0" w14:textId="77777777" w:rsidR="00A73043" w:rsidRPr="003B069C" w:rsidRDefault="00A73043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>Local: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14:paraId="6217A4D0" w14:textId="21A9A9C6" w:rsidR="00A73043" w:rsidRPr="003B069C" w:rsidRDefault="00A73043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3043" w:rsidRPr="003B069C" w14:paraId="7F935B27" w14:textId="77777777" w:rsidTr="00CE38AE">
        <w:trPr>
          <w:trHeight w:val="454"/>
          <w:jc w:val="center"/>
        </w:trPr>
        <w:tc>
          <w:tcPr>
            <w:tcW w:w="8710" w:type="dxa"/>
            <w:gridSpan w:val="6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964801A" w14:textId="77777777" w:rsidR="00A73043" w:rsidRPr="003B069C" w:rsidRDefault="00A73043" w:rsidP="00CE38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3043" w:rsidRPr="003B069C" w14:paraId="69E72157" w14:textId="77777777" w:rsidTr="00CE38AE">
        <w:trPr>
          <w:trHeight w:val="454"/>
          <w:jc w:val="center"/>
        </w:trPr>
        <w:tc>
          <w:tcPr>
            <w:tcW w:w="5470" w:type="dxa"/>
            <w:gridSpan w:val="4"/>
            <w:tcBorders>
              <w:bottom w:val="single" w:sz="4" w:space="0" w:color="auto"/>
            </w:tcBorders>
            <w:vAlign w:val="center"/>
          </w:tcPr>
          <w:p w14:paraId="531CF515" w14:textId="23E69040" w:rsidR="00C21CF6" w:rsidRPr="005F078E" w:rsidRDefault="004A5FF0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3D93CB32" w14:textId="625CEAD4" w:rsidR="00A73043" w:rsidRPr="00CE38AE" w:rsidRDefault="00A73043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>Ano(s)</w:t>
            </w:r>
            <w:r w:rsidR="00FD04D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A73043" w:rsidRPr="003B069C" w14:paraId="3A9FB29A" w14:textId="77777777" w:rsidTr="006C5F98">
        <w:trPr>
          <w:trHeight w:val="143"/>
          <w:jc w:val="center"/>
        </w:trPr>
        <w:tc>
          <w:tcPr>
            <w:tcW w:w="8710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2F70130" w14:textId="77777777" w:rsidR="00A73043" w:rsidRPr="003B069C" w:rsidRDefault="00A73043" w:rsidP="006C5F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56E92" w14:textId="77777777" w:rsidR="00A73043" w:rsidRPr="003B069C" w:rsidRDefault="00A73043" w:rsidP="006C5F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3B069C" w14:paraId="07FF0E06" w14:textId="77777777" w:rsidTr="006C5F98">
        <w:trPr>
          <w:trHeight w:val="424"/>
          <w:jc w:val="center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670" w14:textId="20CF7EF9" w:rsidR="003B069C" w:rsidRPr="003B069C" w:rsidRDefault="00A73043" w:rsidP="00CE38A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>N.º de alunos participantes:</w:t>
            </w:r>
            <w:r w:rsidRPr="003B06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73043" w:rsidRPr="003B069C" w14:paraId="79F196DF" w14:textId="77777777" w:rsidTr="006C5F98">
        <w:trPr>
          <w:trHeight w:val="362"/>
          <w:jc w:val="center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EC9ACA8" w14:textId="77777777" w:rsidR="00A73043" w:rsidRPr="003B069C" w:rsidRDefault="00A73043" w:rsidP="006C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73043" w:rsidRPr="003B069C" w14:paraId="3693F9AD" w14:textId="77777777" w:rsidTr="00CE38AE">
        <w:trPr>
          <w:trHeight w:val="73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427" w14:textId="77777777" w:rsidR="00016D31" w:rsidRDefault="00A73043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hora de </w:t>
            </w:r>
          </w:p>
          <w:p w14:paraId="64E461D8" w14:textId="77777777" w:rsidR="00A73043" w:rsidRPr="003B069C" w:rsidRDefault="00A73043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92B" w14:textId="1F5CE542" w:rsidR="008B5017" w:rsidRPr="003B069C" w:rsidRDefault="008B5017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3B069C" w14:paraId="3DE2936C" w14:textId="77777777" w:rsidTr="00CE38AE">
        <w:trPr>
          <w:trHeight w:val="73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40A1" w14:textId="77777777" w:rsidR="00A73043" w:rsidRPr="003B069C" w:rsidRDefault="00A73043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>Data e hora de conclusão: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D8" w14:textId="49D3DBB5" w:rsidR="00A35B86" w:rsidRPr="003B069C" w:rsidRDefault="00A35B86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3B069C" w14:paraId="2CCF66A1" w14:textId="77777777" w:rsidTr="00CE38AE">
        <w:trPr>
          <w:trHeight w:val="73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FBD" w14:textId="77777777" w:rsidR="00A73043" w:rsidRPr="003B069C" w:rsidRDefault="00A73043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9C">
              <w:rPr>
                <w:rFonts w:asciiTheme="minorHAnsi" w:hAnsiTheme="minorHAnsi" w:cstheme="minorHAnsi"/>
                <w:b/>
                <w:sz w:val="24"/>
                <w:szCs w:val="24"/>
              </w:rPr>
              <w:t>Professores responsáveis: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6C4" w14:textId="5FA09A93" w:rsidR="00E55466" w:rsidRPr="003B069C" w:rsidRDefault="00E55466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3B069C" w14:paraId="594E0CC4" w14:textId="77777777" w:rsidTr="00496E62">
        <w:trPr>
          <w:trHeight w:val="256"/>
          <w:jc w:val="center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A0F7C5" w14:textId="77777777" w:rsidR="00A73043" w:rsidRPr="00496E62" w:rsidRDefault="00A73043" w:rsidP="006C5F9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6E62" w:rsidRPr="00496E62" w14:paraId="005E989A" w14:textId="77777777" w:rsidTr="00CE38AE">
        <w:trPr>
          <w:trHeight w:val="397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B0FE" w14:textId="77777777" w:rsidR="00496E62" w:rsidRPr="00496E62" w:rsidRDefault="00496E62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b/>
                <w:sz w:val="24"/>
                <w:szCs w:val="24"/>
              </w:rPr>
              <w:t>Custos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C86D" w14:textId="77777777" w:rsidR="00496E62" w:rsidRPr="00496E62" w:rsidRDefault="00496E62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b/>
                <w:sz w:val="24"/>
                <w:szCs w:val="24"/>
              </w:rPr>
              <w:t>Previstos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FABA" w14:textId="77777777" w:rsidR="00496E62" w:rsidRPr="00496E62" w:rsidRDefault="00496E62" w:rsidP="00CE38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b/>
                <w:sz w:val="24"/>
                <w:szCs w:val="24"/>
              </w:rPr>
              <w:t>Realizados</w:t>
            </w:r>
          </w:p>
        </w:tc>
      </w:tr>
      <w:tr w:rsidR="00496E62" w:rsidRPr="003B069C" w14:paraId="01F7568A" w14:textId="77777777" w:rsidTr="00CE38AE">
        <w:trPr>
          <w:trHeight w:val="397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60E" w14:textId="77777777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sz w:val="24"/>
                <w:szCs w:val="24"/>
              </w:rPr>
              <w:t>Alimentação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5413" w14:textId="332349FA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EB9" w14:textId="2F56E1DB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6E62" w:rsidRPr="003B069C" w14:paraId="2DA45033" w14:textId="77777777" w:rsidTr="00CE38AE">
        <w:trPr>
          <w:trHeight w:val="397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BC2" w14:textId="77777777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sz w:val="24"/>
                <w:szCs w:val="24"/>
              </w:rPr>
              <w:t>Transportes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379E" w14:textId="1F22E35A" w:rsidR="000C6599" w:rsidRPr="00496E62" w:rsidRDefault="000C6599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8454" w14:textId="6BD9D73B" w:rsidR="000C6599" w:rsidRPr="00496E62" w:rsidRDefault="000C6599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6E62" w:rsidRPr="003B069C" w14:paraId="51C88BBB" w14:textId="77777777" w:rsidTr="00CE38AE">
        <w:trPr>
          <w:trHeight w:val="397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B86" w14:textId="77777777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sz w:val="24"/>
                <w:szCs w:val="24"/>
              </w:rPr>
              <w:t>Seguro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42BC" w14:textId="6BEAE407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02D6" w14:textId="1878C359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6E62" w:rsidRPr="003B069C" w14:paraId="2620320A" w14:textId="77777777" w:rsidTr="00CE38AE">
        <w:trPr>
          <w:trHeight w:val="397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636C" w14:textId="77777777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6E62">
              <w:rPr>
                <w:rFonts w:asciiTheme="minorHAnsi" w:hAnsiTheme="minorHAnsi" w:cstheme="minorHAnsi"/>
                <w:sz w:val="24"/>
                <w:szCs w:val="24"/>
              </w:rPr>
              <w:t xml:space="preserve">Outros: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DB96" w14:textId="447CABC6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98F" w14:textId="2D3AD150" w:rsidR="00496E62" w:rsidRPr="00496E62" w:rsidRDefault="00496E62" w:rsidP="00CE3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2C8139" w14:textId="77777777" w:rsidR="00A73043" w:rsidRPr="00A73043" w:rsidRDefault="00A73043" w:rsidP="00CC1108">
      <w:pPr>
        <w:spacing w:line="360" w:lineRule="auto"/>
        <w:jc w:val="both"/>
        <w:rPr>
          <w:sz w:val="24"/>
          <w:szCs w:val="24"/>
        </w:rPr>
      </w:pPr>
    </w:p>
    <w:p w14:paraId="3B758A96" w14:textId="77777777" w:rsidR="00BE17D0" w:rsidRDefault="00BE17D0" w:rsidP="001F1714">
      <w:pPr>
        <w:rPr>
          <w:b/>
          <w:sz w:val="24"/>
          <w:szCs w:val="24"/>
        </w:rPr>
      </w:pPr>
    </w:p>
    <w:p w14:paraId="1ED50C1C" w14:textId="77777777" w:rsidR="00BE17D0" w:rsidRDefault="00BE17D0" w:rsidP="001F1714">
      <w:pPr>
        <w:rPr>
          <w:b/>
          <w:sz w:val="24"/>
          <w:szCs w:val="24"/>
        </w:rPr>
      </w:pPr>
    </w:p>
    <w:p w14:paraId="668E81C9" w14:textId="77777777" w:rsidR="00BE17D0" w:rsidRDefault="00BE17D0" w:rsidP="001F1714">
      <w:pPr>
        <w:rPr>
          <w:b/>
          <w:sz w:val="24"/>
          <w:szCs w:val="24"/>
        </w:rPr>
      </w:pPr>
    </w:p>
    <w:p w14:paraId="54E82886" w14:textId="77777777" w:rsidR="00BE17D0" w:rsidRDefault="00BE17D0" w:rsidP="001F1714">
      <w:pPr>
        <w:rPr>
          <w:b/>
          <w:sz w:val="24"/>
          <w:szCs w:val="24"/>
        </w:rPr>
      </w:pPr>
    </w:p>
    <w:p w14:paraId="42C74C24" w14:textId="77777777" w:rsidR="00BE17D0" w:rsidRDefault="00BE17D0" w:rsidP="001F1714">
      <w:pPr>
        <w:rPr>
          <w:b/>
          <w:sz w:val="24"/>
          <w:szCs w:val="24"/>
        </w:rPr>
      </w:pPr>
    </w:p>
    <w:p w14:paraId="6C8CB02D" w14:textId="77777777" w:rsidR="00BE17D0" w:rsidRDefault="00BE17D0" w:rsidP="001F1714">
      <w:pPr>
        <w:rPr>
          <w:b/>
          <w:sz w:val="24"/>
          <w:szCs w:val="24"/>
        </w:rPr>
      </w:pPr>
    </w:p>
    <w:p w14:paraId="47BA2B0A" w14:textId="77777777" w:rsidR="00BE17D0" w:rsidRDefault="00BE17D0" w:rsidP="001F1714">
      <w:pPr>
        <w:rPr>
          <w:b/>
          <w:sz w:val="24"/>
          <w:szCs w:val="24"/>
        </w:rPr>
      </w:pPr>
    </w:p>
    <w:p w14:paraId="67D512DE" w14:textId="77777777" w:rsidR="00BE17D0" w:rsidRDefault="00BE17D0" w:rsidP="001F1714">
      <w:pPr>
        <w:rPr>
          <w:b/>
          <w:sz w:val="24"/>
          <w:szCs w:val="24"/>
        </w:rPr>
      </w:pPr>
    </w:p>
    <w:p w14:paraId="1BAF129C" w14:textId="77777777" w:rsidR="00BE17D0" w:rsidRDefault="00BE17D0" w:rsidP="001F1714">
      <w:pPr>
        <w:rPr>
          <w:b/>
          <w:sz w:val="24"/>
          <w:szCs w:val="24"/>
        </w:rPr>
      </w:pPr>
    </w:p>
    <w:p w14:paraId="41573644" w14:textId="77777777" w:rsidR="00BE17D0" w:rsidRDefault="00BE17D0" w:rsidP="001F1714">
      <w:pPr>
        <w:rPr>
          <w:b/>
          <w:sz w:val="24"/>
          <w:szCs w:val="24"/>
        </w:rPr>
      </w:pPr>
    </w:p>
    <w:p w14:paraId="552912A3" w14:textId="77777777" w:rsidR="00BE17D0" w:rsidRDefault="00BE17D0" w:rsidP="001F1714">
      <w:pPr>
        <w:rPr>
          <w:b/>
          <w:sz w:val="24"/>
          <w:szCs w:val="24"/>
        </w:rPr>
      </w:pPr>
    </w:p>
    <w:p w14:paraId="4CB213EF" w14:textId="215CA999" w:rsidR="00A73043" w:rsidRPr="00A73043" w:rsidRDefault="000C6599" w:rsidP="001F17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Avaliação da atividade pel</w:t>
      </w:r>
      <w:r w:rsidR="00BE17D0">
        <w:rPr>
          <w:b/>
          <w:sz w:val="24"/>
          <w:szCs w:val="24"/>
        </w:rPr>
        <w:t xml:space="preserve">o(a) professor(a) </w:t>
      </w:r>
      <w:r w:rsidR="00A73043" w:rsidRPr="00A73043">
        <w:rPr>
          <w:b/>
          <w:sz w:val="24"/>
          <w:szCs w:val="24"/>
        </w:rPr>
        <w:t>responsáve</w:t>
      </w:r>
      <w:r w:rsidR="002E0A30">
        <w:rPr>
          <w:b/>
          <w:sz w:val="24"/>
          <w:szCs w:val="24"/>
        </w:rPr>
        <w:t>l</w:t>
      </w:r>
      <w:r w:rsidR="00A73043" w:rsidRPr="00A73043">
        <w:rPr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9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48"/>
        <w:gridCol w:w="648"/>
        <w:gridCol w:w="648"/>
        <w:gridCol w:w="648"/>
        <w:gridCol w:w="648"/>
      </w:tblGrid>
      <w:tr w:rsidR="00A73043" w:rsidRPr="000C6599" w14:paraId="77827480" w14:textId="77777777" w:rsidTr="006C5F98">
        <w:tc>
          <w:tcPr>
            <w:tcW w:w="4390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66B39C87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Parâmetros</w:t>
            </w:r>
          </w:p>
        </w:tc>
        <w:tc>
          <w:tcPr>
            <w:tcW w:w="648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1388C5AE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0C65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)1</w:t>
            </w:r>
          </w:p>
        </w:tc>
        <w:tc>
          <w:tcPr>
            <w:tcW w:w="648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01146780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06D35153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73E39CFD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14:paraId="7E0A9852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5(+)</w:t>
            </w:r>
          </w:p>
        </w:tc>
      </w:tr>
      <w:tr w:rsidR="00A73043" w:rsidRPr="000C6599" w14:paraId="1DD0468D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62BC564C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Recetividade por parte dos alunos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E478EED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4A431AD3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B68ECE5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5354B14E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322EC4D" w14:textId="1DD52A96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547F12A8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5A2F5D5F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Adequação ao(s) módulo(s)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61DF0A8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5A6537F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8DDE947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44B4732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6F7337E" w14:textId="530FC2DE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48853264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29FBA57A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Interdisciplinaridade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3608091F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D52AEE5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180C6FB8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3026A84E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56139698" w14:textId="1EB39C89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75BDA0CB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38EAF2C1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Enriquecimento cultural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86FBA72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1506335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3FAC025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5AA27C1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BC3E890" w14:textId="6B88FE19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1828E76E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06CE8CB4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Relações aluno/aluno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3CF879BB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362D872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2165B44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4EB80EFA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6236D68" w14:textId="0188E61E" w:rsidR="00A73043" w:rsidRPr="000C6599" w:rsidRDefault="00A73043" w:rsidP="002E0A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6E986540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744326B9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Relações aluno(s)/professor(</w:t>
            </w:r>
            <w:proofErr w:type="spellStart"/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es</w:t>
            </w:r>
            <w:proofErr w:type="spellEnd"/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4F317726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37B4D508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F5D60C9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C56C06F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17212BC2" w14:textId="7BF0C910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453B9B55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677135CB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Consecução dos objetivos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D299C29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4058D4EB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AED174F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4A406AA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3A0A737" w14:textId="5F5E658B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006E881E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1AC2E81E" w14:textId="77777777" w:rsidR="00A73043" w:rsidRPr="000C6599" w:rsidRDefault="00A73043" w:rsidP="001F4B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Grau de satisfação com a atividade 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424F9161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188FED9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FA57EAE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AF9CDBB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2C5628F8" w14:textId="436A7F1B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043" w:rsidRPr="000C6599" w14:paraId="05A85842" w14:textId="77777777" w:rsidTr="006C5F98">
        <w:tc>
          <w:tcPr>
            <w:tcW w:w="4390" w:type="dxa"/>
            <w:tcMar>
              <w:top w:w="57" w:type="dxa"/>
              <w:bottom w:w="57" w:type="dxa"/>
            </w:tcMar>
            <w:vAlign w:val="center"/>
          </w:tcPr>
          <w:p w14:paraId="2B688818" w14:textId="77777777" w:rsidR="00A73043" w:rsidRPr="000C6599" w:rsidRDefault="00A73043" w:rsidP="006C5F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599">
              <w:rPr>
                <w:rFonts w:asciiTheme="minorHAnsi" w:hAnsiTheme="minorHAnsi" w:cstheme="minorHAnsi"/>
                <w:b/>
                <w:sz w:val="24"/>
                <w:szCs w:val="24"/>
              </w:rPr>
              <w:t>Avaliação geral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6439C61A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1771C06E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01F00A31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70C39F30" w14:textId="77777777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" w:type="dxa"/>
            <w:tcMar>
              <w:top w:w="57" w:type="dxa"/>
              <w:bottom w:w="57" w:type="dxa"/>
            </w:tcMar>
            <w:vAlign w:val="center"/>
          </w:tcPr>
          <w:p w14:paraId="1BBEE6C8" w14:textId="679B0114" w:rsidR="00A73043" w:rsidRPr="000C6599" w:rsidRDefault="00A73043" w:rsidP="006C5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4E8809" w14:textId="77777777" w:rsidR="00A73043" w:rsidRPr="000C6599" w:rsidRDefault="00A73043" w:rsidP="00A7304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DC5939E" w14:textId="77777777" w:rsidR="00A73043" w:rsidRPr="00A73043" w:rsidRDefault="00A73043" w:rsidP="00A73043">
      <w:pPr>
        <w:spacing w:line="360" w:lineRule="auto"/>
        <w:rPr>
          <w:b/>
          <w:sz w:val="24"/>
          <w:szCs w:val="24"/>
        </w:rPr>
      </w:pPr>
    </w:p>
    <w:p w14:paraId="0FBCDFC8" w14:textId="77777777" w:rsidR="00A73043" w:rsidRPr="00A73043" w:rsidRDefault="00A73043" w:rsidP="00A73043">
      <w:pPr>
        <w:spacing w:line="360" w:lineRule="auto"/>
        <w:rPr>
          <w:b/>
          <w:sz w:val="24"/>
          <w:szCs w:val="24"/>
        </w:rPr>
      </w:pPr>
    </w:p>
    <w:p w14:paraId="5BE1A4CA" w14:textId="77777777" w:rsidR="00A73043" w:rsidRPr="00A73043" w:rsidRDefault="00A73043" w:rsidP="00A73043">
      <w:pPr>
        <w:spacing w:line="360" w:lineRule="auto"/>
        <w:rPr>
          <w:b/>
          <w:sz w:val="24"/>
          <w:szCs w:val="24"/>
        </w:rPr>
      </w:pPr>
    </w:p>
    <w:p w14:paraId="7A7BCEDE" w14:textId="77777777" w:rsidR="00A73043" w:rsidRPr="00A73043" w:rsidRDefault="00A73043" w:rsidP="00A73043">
      <w:pPr>
        <w:spacing w:line="360" w:lineRule="auto"/>
        <w:rPr>
          <w:b/>
          <w:sz w:val="24"/>
          <w:szCs w:val="24"/>
        </w:rPr>
      </w:pPr>
    </w:p>
    <w:p w14:paraId="1E4BB016" w14:textId="615FBE94" w:rsidR="00C9189C" w:rsidRDefault="00C9189C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76FE6C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F597D1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915365C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728F651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93659CD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040DB63" w14:textId="77777777" w:rsidR="00B82AF1" w:rsidRDefault="00B82AF1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1C6C648" w14:textId="1EE2075A" w:rsidR="001F4BE1" w:rsidRPr="000C6599" w:rsidRDefault="00F94B99" w:rsidP="001F4B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1F4BE1" w:rsidRPr="000C6599">
        <w:rPr>
          <w:rFonts w:asciiTheme="minorHAnsi" w:hAnsiTheme="minorHAnsi" w:cstheme="minorHAnsi"/>
          <w:b/>
          <w:sz w:val="24"/>
          <w:szCs w:val="24"/>
        </w:rPr>
        <w:t>bservações:</w:t>
      </w:r>
    </w:p>
    <w:p w14:paraId="11B16DCF" w14:textId="77777777" w:rsidR="001F4BE1" w:rsidRPr="000C6599" w:rsidRDefault="001F4BE1" w:rsidP="001F4BE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6599">
        <w:rPr>
          <w:rFonts w:asciiTheme="minorHAnsi" w:hAnsiTheme="minorHAnsi" w:cstheme="minorHAnsi"/>
          <w:sz w:val="24"/>
          <w:szCs w:val="24"/>
        </w:rPr>
        <w:tab/>
      </w:r>
    </w:p>
    <w:p w14:paraId="2C70A7E6" w14:textId="77777777" w:rsidR="001F4BE1" w:rsidRPr="000C6599" w:rsidRDefault="001F4BE1" w:rsidP="00CE38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E5FBA4" w14:textId="77777777" w:rsidR="001F4BE1" w:rsidRPr="000C6599" w:rsidRDefault="001F4BE1" w:rsidP="00A7304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9F3C1A8" w14:textId="77777777" w:rsidR="009C6444" w:rsidRDefault="009C6444" w:rsidP="00A7304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7592646" w14:textId="77777777" w:rsidR="009C6444" w:rsidRDefault="009C6444" w:rsidP="00A7304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1DEF8D" w14:textId="3AD88B81" w:rsidR="00A73043" w:rsidRPr="00D33C47" w:rsidRDefault="00A73043" w:rsidP="00A7304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33C47">
        <w:rPr>
          <w:rFonts w:asciiTheme="minorHAnsi" w:hAnsiTheme="minorHAnsi" w:cstheme="minorHAnsi"/>
          <w:sz w:val="24"/>
          <w:szCs w:val="24"/>
        </w:rPr>
        <w:t xml:space="preserve">Funchal, </w:t>
      </w:r>
      <w:r w:rsidR="00CE38AE">
        <w:rPr>
          <w:rFonts w:asciiTheme="minorHAnsi" w:hAnsiTheme="minorHAnsi" w:cstheme="minorHAnsi"/>
          <w:sz w:val="24"/>
          <w:szCs w:val="24"/>
        </w:rPr>
        <w:t>___</w:t>
      </w:r>
      <w:r w:rsidR="002E0A30" w:rsidRPr="00D33C47">
        <w:rPr>
          <w:rFonts w:asciiTheme="minorHAnsi" w:hAnsiTheme="minorHAnsi" w:cstheme="minorHAnsi"/>
          <w:sz w:val="24"/>
          <w:szCs w:val="24"/>
        </w:rPr>
        <w:t xml:space="preserve"> de </w:t>
      </w:r>
      <w:r w:rsidR="00CE38AE">
        <w:rPr>
          <w:rFonts w:asciiTheme="minorHAnsi" w:hAnsiTheme="minorHAnsi" w:cstheme="minorHAnsi"/>
          <w:sz w:val="24"/>
          <w:szCs w:val="24"/>
        </w:rPr>
        <w:t>______________</w:t>
      </w:r>
      <w:r w:rsidR="00D33C47" w:rsidRPr="00D33C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33C47" w:rsidRPr="00D33C4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D33C47" w:rsidRPr="00D33C47">
        <w:rPr>
          <w:rFonts w:asciiTheme="minorHAnsi" w:hAnsiTheme="minorHAnsi" w:cstheme="minorHAnsi"/>
          <w:sz w:val="24"/>
          <w:szCs w:val="24"/>
        </w:rPr>
        <w:t xml:space="preserve"> </w:t>
      </w:r>
      <w:r w:rsidR="00CE38AE">
        <w:rPr>
          <w:rFonts w:asciiTheme="minorHAnsi" w:hAnsiTheme="minorHAnsi" w:cstheme="minorHAnsi"/>
          <w:sz w:val="24"/>
          <w:szCs w:val="24"/>
        </w:rPr>
        <w:t>______</w:t>
      </w:r>
    </w:p>
    <w:p w14:paraId="517B9677" w14:textId="77777777" w:rsidR="002E0A30" w:rsidRPr="00D33C47" w:rsidRDefault="002E0A30" w:rsidP="00A7304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D482D73" w14:textId="4D32A321" w:rsidR="000C6599" w:rsidRPr="00D33C47" w:rsidRDefault="00CE38AE" w:rsidP="000C659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O(a) professor(a)</w:t>
      </w:r>
      <w:r w:rsidR="000C6599" w:rsidRPr="00D33C47">
        <w:rPr>
          <w:rFonts w:asciiTheme="minorHAnsi" w:hAnsiTheme="minorHAnsi" w:cstheme="minorHAnsi"/>
          <w:sz w:val="24"/>
          <w:szCs w:val="24"/>
        </w:rPr>
        <w:t xml:space="preserve"> responsável</w:t>
      </w:r>
    </w:p>
    <w:p w14:paraId="25045392" w14:textId="77777777" w:rsidR="000C6599" w:rsidRPr="00D33C47" w:rsidRDefault="000C6599" w:rsidP="000C6599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206C3C2" w14:textId="77777777" w:rsidR="000C6599" w:rsidRPr="00D33C47" w:rsidRDefault="000C6599" w:rsidP="000C6599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D33C47">
        <w:rPr>
          <w:rFonts w:asciiTheme="minorHAnsi" w:hAnsiTheme="minorHAnsi" w:cstheme="minorHAnsi"/>
          <w:sz w:val="16"/>
          <w:szCs w:val="16"/>
        </w:rPr>
        <w:t>____________________________</w:t>
      </w:r>
    </w:p>
    <w:p w14:paraId="4890BA66" w14:textId="0F8398AE" w:rsidR="000C6599" w:rsidRPr="00D33C47" w:rsidRDefault="00CE38AE" w:rsidP="000C6599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(Nome</w:t>
      </w:r>
      <w:r w:rsidR="000C6599" w:rsidRPr="00D33C47">
        <w:rPr>
          <w:rFonts w:asciiTheme="minorHAnsi" w:hAnsiTheme="minorHAnsi" w:cstheme="minorHAnsi"/>
          <w:sz w:val="16"/>
          <w:szCs w:val="16"/>
        </w:rPr>
        <w:t>)</w:t>
      </w:r>
    </w:p>
    <w:p w14:paraId="734BBB7C" w14:textId="77777777" w:rsidR="000C6599" w:rsidRDefault="000C6599" w:rsidP="000C6599">
      <w:pPr>
        <w:spacing w:line="360" w:lineRule="auto"/>
        <w:jc w:val="right"/>
        <w:rPr>
          <w:rFonts w:ascii="Arial" w:hAnsi="Arial"/>
          <w:sz w:val="16"/>
          <w:szCs w:val="16"/>
        </w:rPr>
      </w:pPr>
    </w:p>
    <w:p w14:paraId="3B647B7C" w14:textId="77777777" w:rsidR="000C6599" w:rsidRDefault="000C6599" w:rsidP="000C6599">
      <w:pPr>
        <w:spacing w:line="360" w:lineRule="auto"/>
        <w:jc w:val="right"/>
        <w:rPr>
          <w:rFonts w:ascii="Arial" w:hAnsi="Arial"/>
          <w:sz w:val="16"/>
          <w:szCs w:val="16"/>
        </w:rPr>
      </w:pPr>
    </w:p>
    <w:p w14:paraId="18E20C35" w14:textId="77777777" w:rsidR="002E0A30" w:rsidRPr="00A73043" w:rsidRDefault="002E0A30" w:rsidP="00A73043">
      <w:pPr>
        <w:spacing w:line="360" w:lineRule="auto"/>
        <w:jc w:val="right"/>
        <w:rPr>
          <w:sz w:val="24"/>
          <w:szCs w:val="24"/>
        </w:rPr>
      </w:pPr>
    </w:p>
    <w:p w14:paraId="32FAFDA9" w14:textId="77777777" w:rsidR="001F4BE1" w:rsidRDefault="001F4BE1" w:rsidP="001F4BE1">
      <w:pPr>
        <w:spacing w:line="360" w:lineRule="auto"/>
        <w:jc w:val="right"/>
        <w:rPr>
          <w:rFonts w:ascii="Arial" w:hAnsi="Arial"/>
          <w:sz w:val="16"/>
          <w:szCs w:val="16"/>
        </w:rPr>
      </w:pPr>
    </w:p>
    <w:p w14:paraId="35B0392F" w14:textId="77777777" w:rsidR="00AE32EE" w:rsidRPr="00A73043" w:rsidRDefault="00AE32EE" w:rsidP="001F4BE1">
      <w:pPr>
        <w:rPr>
          <w:sz w:val="24"/>
          <w:szCs w:val="24"/>
        </w:rPr>
      </w:pPr>
    </w:p>
    <w:sectPr w:rsidR="00AE32EE" w:rsidRPr="00A73043" w:rsidSect="00F86D3F">
      <w:headerReference w:type="default" r:id="rId8"/>
      <w:footerReference w:type="default" r:id="rId9"/>
      <w:pgSz w:w="11906" w:h="16838"/>
      <w:pgMar w:top="425" w:right="992" w:bottom="425" w:left="1276" w:header="72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97AC" w14:textId="77777777" w:rsidR="0041675C" w:rsidRDefault="0041675C">
      <w:r>
        <w:separator/>
      </w:r>
    </w:p>
  </w:endnote>
  <w:endnote w:type="continuationSeparator" w:id="0">
    <w:p w14:paraId="7EFF9AB9" w14:textId="77777777" w:rsidR="0041675C" w:rsidRDefault="004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D748" w14:textId="77777777" w:rsidR="000555CC" w:rsidRPr="000555CC" w:rsidRDefault="000555CC" w:rsidP="000555CC">
    <w:pPr>
      <w:tabs>
        <w:tab w:val="center" w:pos="4252"/>
        <w:tab w:val="right" w:pos="8504"/>
      </w:tabs>
    </w:pPr>
  </w:p>
  <w:p w14:paraId="734DD95E" w14:textId="77777777" w:rsidR="000555CC" w:rsidRPr="00BA0C1E" w:rsidRDefault="000555CC" w:rsidP="000555CC">
    <w:pPr>
      <w:tabs>
        <w:tab w:val="center" w:pos="4252"/>
        <w:tab w:val="right" w:pos="8504"/>
      </w:tabs>
      <w:rPr>
        <w:sz w:val="16"/>
        <w:szCs w:val="16"/>
      </w:rPr>
    </w:pPr>
    <w:r w:rsidRPr="00BA0C1E">
      <w:rPr>
        <w:sz w:val="16"/>
        <w:szCs w:val="16"/>
      </w:rPr>
      <w:t xml:space="preserve">Avenida Luís de Camões, nº 1 - 9004-517 - Funchal - Região Autónoma da Madeira * Portugal *Tel. </w:t>
    </w:r>
    <w:proofErr w:type="gramStart"/>
    <w:r w:rsidRPr="00BA0C1E">
      <w:rPr>
        <w:sz w:val="16"/>
        <w:szCs w:val="16"/>
      </w:rPr>
      <w:t>+</w:t>
    </w:r>
    <w:proofErr w:type="gramEnd"/>
    <w:r w:rsidRPr="00BA0C1E">
      <w:rPr>
        <w:sz w:val="16"/>
        <w:szCs w:val="16"/>
      </w:rPr>
      <w:t xml:space="preserve">351 291 200 590 * Fax. +351 291 231 556 </w:t>
    </w:r>
  </w:p>
  <w:p w14:paraId="0C98E0CA" w14:textId="4EE495FA" w:rsidR="000555CC" w:rsidRPr="00BA0C1E" w:rsidRDefault="000555CC" w:rsidP="000555CC">
    <w:pPr>
      <w:tabs>
        <w:tab w:val="center" w:pos="4252"/>
        <w:tab w:val="right" w:pos="8504"/>
      </w:tabs>
      <w:rPr>
        <w:sz w:val="16"/>
        <w:szCs w:val="16"/>
      </w:rPr>
    </w:pPr>
    <w:r w:rsidRPr="00BA0C1E">
      <w:rPr>
        <w:sz w:val="16"/>
        <w:szCs w:val="16"/>
      </w:rPr>
      <w:t xml:space="preserve">e-mail: </w:t>
    </w:r>
    <w:r w:rsidR="00CE38AE" w:rsidRPr="00BA0C1E">
      <w:rPr>
        <w:sz w:val="16"/>
        <w:szCs w:val="16"/>
      </w:rPr>
      <w:t>geral.cepam@edu.madeira.gov.pt * www.conservatorioescoladasartes.com * f: http://www.facebook.com/conservatorioescoladasartes/</w:t>
    </w:r>
  </w:p>
  <w:p w14:paraId="5FF45FC0" w14:textId="77777777" w:rsidR="000555CC" w:rsidRPr="00BA0C1E" w:rsidRDefault="00493B2E" w:rsidP="000555CC">
    <w:pPr>
      <w:tabs>
        <w:tab w:val="center" w:pos="4252"/>
        <w:tab w:val="right" w:pos="850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27D0FE" wp14:editId="2A89A69F">
              <wp:simplePos x="0" y="0"/>
              <wp:positionH relativeFrom="column">
                <wp:posOffset>523240</wp:posOffset>
              </wp:positionH>
              <wp:positionV relativeFrom="paragraph">
                <wp:posOffset>30480</wp:posOffset>
              </wp:positionV>
              <wp:extent cx="4925060" cy="624840"/>
              <wp:effectExtent l="0" t="1905" r="0" b="1905"/>
              <wp:wrapNone/>
              <wp:docPr id="1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25060" cy="624840"/>
                        <a:chOff x="0" y="0"/>
                        <a:chExt cx="49250" cy="6248"/>
                      </a:xfrm>
                    </wpg:grpSpPr>
                    <pic:pic xmlns:pic="http://schemas.openxmlformats.org/drawingml/2006/picture">
                      <pic:nvPicPr>
                        <pic:cNvPr id="6" name="Imagem 36" descr="logoPortugal20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84" y="1524"/>
                          <a:ext cx="9347" cy="28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Caixa de texto 3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" cy="6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EC441" w14:textId="77777777" w:rsidR="000555CC" w:rsidRDefault="000555CC" w:rsidP="000555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85E7C" wp14:editId="2A7DAD64">
                                  <wp:extent cx="1162050" cy="504825"/>
                                  <wp:effectExtent l="0" t="0" r="0" b="0"/>
                                  <wp:docPr id="2" name="Imagem 2" descr="C:\Documents and Settings\Utilizador\Ambiente de trabalho\Logos\2014-20\Logo_Madeira_14-20\Logo\logos\logo a preto\Madeira1420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Documents and Settings\Utilizador\Ambiente de trabalho\Logos\2014-20\Logo_Madeira_14-20\Logo\logos\logo a preto\Madeira1420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aixa de texto 38"/>
                      <wps:cNvSpPr txBox="1">
                        <a:spLocks noChangeArrowheads="1"/>
                      </wps:cNvSpPr>
                      <wps:spPr bwMode="auto">
                        <a:xfrm>
                          <a:off x="11125" y="1016"/>
                          <a:ext cx="6314" cy="3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8061" w14:textId="77777777" w:rsidR="000555CC" w:rsidRDefault="000555CC" w:rsidP="00055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84C5A" wp14:editId="5885EE56">
                                  <wp:extent cx="400050" cy="266700"/>
                                  <wp:effectExtent l="0" t="0" r="0" b="0"/>
                                  <wp:docPr id="3" name="Imagem 3" descr="C:\Documents and Settings\Utilizador\Ambiente de trabalho\Logos\Madeira\Madeira_Todas_as_Entidades\Madeira_Bandeira_Cor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C:\Documents and Settings\Utilizador\Ambiente de trabalho\Logos\Madeira\Madeira_Todas_as_Entidades\Madeira_Bandeira_Cor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Caixa de texto 39"/>
                      <wps:cNvSpPr txBox="1">
                        <a:spLocks noChangeArrowheads="1"/>
                      </wps:cNvSpPr>
                      <wps:spPr bwMode="auto">
                        <a:xfrm>
                          <a:off x="33426" y="711"/>
                          <a:ext cx="6446" cy="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DA3" w14:textId="77777777" w:rsidR="000555CC" w:rsidRDefault="000555CC" w:rsidP="00055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EF590" wp14:editId="507F74EC">
                                  <wp:extent cx="419100" cy="276225"/>
                                  <wp:effectExtent l="19050" t="19050" r="0" b="9525"/>
                                  <wp:docPr id="5" name="Imagem 5" descr="C:\Documents and Settings\Utilizador\Ambiente de trabalho\Logos\UE\Bandeira UE - banco e preto\no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C:\Documents and Settings\Utilizador\Ambiente de trabalho\Logos\UE\Bandeira UE - banco e preto\no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Caixa de texto 40"/>
                      <wps:cNvSpPr txBox="1">
                        <a:spLocks noChangeArrowheads="1"/>
                      </wps:cNvSpPr>
                      <wps:spPr bwMode="auto">
                        <a:xfrm>
                          <a:off x="15138" y="2032"/>
                          <a:ext cx="9698" cy="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53D05" w14:textId="77777777" w:rsidR="000555CC" w:rsidRPr="007C4B5B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C4B5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REGIÃO AUTÓNOMA</w:t>
                            </w:r>
                          </w:p>
                          <w:p w14:paraId="4682B731" w14:textId="77777777" w:rsidR="000555CC" w:rsidRPr="007C4B5B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C4B5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 MADEIRA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aixa de texto 43"/>
                      <wps:cNvSpPr txBox="1">
                        <a:spLocks noChangeArrowheads="1"/>
                      </wps:cNvSpPr>
                      <wps:spPr bwMode="auto">
                        <a:xfrm>
                          <a:off x="38049" y="914"/>
                          <a:ext cx="11201" cy="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59DC" w14:textId="77777777" w:rsidR="000555CC" w:rsidRPr="007C4B5B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C4B5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UNIÃO EUROPEIA</w:t>
                            </w:r>
                          </w:p>
                          <w:p w14:paraId="40461A66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C6F8DD9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A1B305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C5DA3F3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F679904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65EBF9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1A67CE" w14:textId="77777777" w:rsidR="000555CC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0D1418" w14:textId="77777777" w:rsidR="000555CC" w:rsidRPr="007C4B5B" w:rsidRDefault="000555CC" w:rsidP="000555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C4B5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Fundo Social Europeu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827D0FE" id="Grupo 35" o:spid="_x0000_s1027" style="position:absolute;margin-left:41.2pt;margin-top:2.4pt;width:387.8pt;height:49.2pt;z-index:251662336" coordsize="49250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6" o:spid="_x0000_s1028" type="#_x0000_t75" alt="logoPortugal2020" style="position:absolute;left:24384;top:1524;width:934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">
                <v:imagedata r:id="rId5" o:title="logoPortugal2020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9" type="#_x0000_t202" style="position:absolute;width:12801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51DEC441" w14:textId="77777777" w:rsidR="000555CC" w:rsidRDefault="000555CC" w:rsidP="000555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85E7C" wp14:editId="2A7DAD64">
                            <wp:extent cx="1162050" cy="504825"/>
                            <wp:effectExtent l="0" t="0" r="0" b="0"/>
                            <wp:docPr id="2" name="Imagem 2" descr="C:\Documents and Settings\Utilizador\Ambiente de trabalho\Logos\2014-20\Logo_Madeira_14-20\Logo\logos\logo a preto\Madeira1420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Documents and Settings\Utilizador\Ambiente de trabalho\Logos\2014-20\Logo_Madeira_14-20\Logo\logos\logo a preto\Madeira1420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38" o:spid="_x0000_s1030" type="#_x0000_t202" style="position:absolute;left:11125;top:1016;width:6314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44098061" w14:textId="77777777" w:rsidR="000555CC" w:rsidRDefault="000555CC" w:rsidP="000555CC">
                      <w:r>
                        <w:rPr>
                          <w:noProof/>
                        </w:rPr>
                        <w:drawing>
                          <wp:inline distT="0" distB="0" distL="0" distR="0" wp14:anchorId="49A84C5A" wp14:editId="5885EE56">
                            <wp:extent cx="400050" cy="266700"/>
                            <wp:effectExtent l="0" t="0" r="0" b="0"/>
                            <wp:docPr id="3" name="Imagem 3" descr="C:\Documents and Settings\Utilizador\Ambiente de trabalho\Logos\Madeira\Madeira_Todas_as_Entidades\Madeira_Bandeira_Cor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C:\Documents and Settings\Utilizador\Ambiente de trabalho\Logos\Madeira\Madeira_Todas_as_Entidades\Madeira_Bandeira_Cor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39" o:spid="_x0000_s1031" type="#_x0000_t202" style="position:absolute;left:33426;top:711;width:6446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45488DA3" w14:textId="77777777" w:rsidR="000555CC" w:rsidRDefault="000555CC" w:rsidP="000555CC">
                      <w:r>
                        <w:rPr>
                          <w:noProof/>
                        </w:rPr>
                        <w:drawing>
                          <wp:inline distT="0" distB="0" distL="0" distR="0" wp14:anchorId="3CDEF590" wp14:editId="507F74EC">
                            <wp:extent cx="419100" cy="276225"/>
                            <wp:effectExtent l="19050" t="19050" r="0" b="9525"/>
                            <wp:docPr id="5" name="Imagem 5" descr="C:\Documents and Settings\Utilizador\Ambiente de trabalho\Logos\UE\Bandeira UE - banco e preto\no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C:\Documents and Settings\Utilizador\Ambiente de trabalho\Logos\UE\Bandeira UE - banco e preto\no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40" o:spid="_x0000_s1032" type="#_x0000_t202" style="position:absolute;left:15138;top:2032;width:969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44853D05" w14:textId="77777777" w:rsidR="000555CC" w:rsidRPr="007C4B5B" w:rsidRDefault="000555CC" w:rsidP="000555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C4B5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REGIÃO AUTÓNOMA</w:t>
                      </w:r>
                    </w:p>
                    <w:p w14:paraId="4682B731" w14:textId="77777777" w:rsidR="000555CC" w:rsidRPr="007C4B5B" w:rsidRDefault="000555CC" w:rsidP="000555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C4B5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DA MADEIRA</w:t>
                      </w:r>
                    </w:p>
                  </w:txbxContent>
                </v:textbox>
              </v:shape>
              <v:shape id="Caixa de texto 43" o:spid="_x0000_s1033" type="#_x0000_t202" style="position:absolute;left:38049;top:914;width:11201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36AA59DC" w14:textId="77777777" w:rsidR="000555CC" w:rsidRPr="007C4B5B" w:rsidRDefault="000555CC" w:rsidP="000555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C4B5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UNIÃO EUROPEIA</w:t>
                      </w:r>
                    </w:p>
                    <w:p w14:paraId="40461A66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5C6F8DD9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EA1B305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5C5DA3F3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F679904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465EBF9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51A67CE" w14:textId="77777777" w:rsidR="000555CC" w:rsidRDefault="000555CC" w:rsidP="000555CC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10D1418" w14:textId="77777777" w:rsidR="000555CC" w:rsidRPr="007C4B5B" w:rsidRDefault="000555CC" w:rsidP="000555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7C4B5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Fundo Social Europeu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C8906B" w14:textId="77777777" w:rsidR="000555CC" w:rsidRPr="00BA0C1E" w:rsidRDefault="000555CC" w:rsidP="000555CC">
    <w:pPr>
      <w:tabs>
        <w:tab w:val="center" w:pos="4252"/>
        <w:tab w:val="right" w:pos="8504"/>
      </w:tabs>
    </w:pPr>
  </w:p>
  <w:p w14:paraId="42593F73" w14:textId="77777777" w:rsidR="000555CC" w:rsidRPr="00BA0C1E" w:rsidRDefault="000555CC" w:rsidP="000555CC">
    <w:pPr>
      <w:tabs>
        <w:tab w:val="center" w:pos="4252"/>
        <w:tab w:val="right" w:pos="8504"/>
      </w:tabs>
    </w:pPr>
    <w:r w:rsidRPr="00BA0C1E">
      <w:tab/>
    </w:r>
  </w:p>
  <w:p w14:paraId="74E3F76A" w14:textId="77777777" w:rsidR="000555CC" w:rsidRPr="000555CC" w:rsidRDefault="000555CC" w:rsidP="000555CC">
    <w:pPr>
      <w:tabs>
        <w:tab w:val="center" w:pos="4252"/>
        <w:tab w:val="right" w:pos="8504"/>
      </w:tabs>
      <w:jc w:val="center"/>
    </w:pPr>
  </w:p>
  <w:p w14:paraId="68979923" w14:textId="77777777" w:rsidR="008733BC" w:rsidRPr="00BA0C1E" w:rsidRDefault="008733BC" w:rsidP="006643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B203" w14:textId="77777777" w:rsidR="0041675C" w:rsidRDefault="0041675C">
      <w:r>
        <w:separator/>
      </w:r>
    </w:p>
  </w:footnote>
  <w:footnote w:type="continuationSeparator" w:id="0">
    <w:p w14:paraId="07CDAC72" w14:textId="77777777" w:rsidR="0041675C" w:rsidRDefault="0041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A63D" w14:textId="77777777" w:rsidR="008733BC" w:rsidRDefault="008733B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0C142E" wp14:editId="0F6F19DB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847850" cy="619125"/>
          <wp:effectExtent l="19050" t="0" r="0" b="0"/>
          <wp:wrapNone/>
          <wp:docPr id="4" name="Imagem 8" descr="C:\Users\Ana\Documents\DIVULGAÇÕES\Logos\RAM\ram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a\Documents\DIVULGAÇÕES\Logos\RAM\ram_P&amp;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FE3EF6" w14:textId="77777777" w:rsidR="008733BC" w:rsidRDefault="008733BC">
    <w:pPr>
      <w:pStyle w:val="Cabealho"/>
    </w:pPr>
  </w:p>
  <w:p w14:paraId="51540B1E" w14:textId="77777777" w:rsidR="00BA0C1E" w:rsidRDefault="00BA0C1E" w:rsidP="00BA0C1E">
    <w:pPr>
      <w:jc w:val="center"/>
      <w:rPr>
        <w:rFonts w:ascii="Franklin Gothic Medium" w:hAnsi="Franklin Gothic Medium" w:cs="Arial"/>
        <w:b/>
        <w:bCs/>
        <w:spacing w:val="20"/>
        <w:sz w:val="18"/>
        <w:szCs w:val="18"/>
      </w:rPr>
    </w:pPr>
    <w:r>
      <w:rPr>
        <w:rFonts w:ascii="Franklin Gothic Medium" w:hAnsi="Franklin Gothic Medium" w:cs="Arial"/>
        <w:b/>
        <w:bCs/>
        <w:spacing w:val="20"/>
        <w:sz w:val="18"/>
        <w:szCs w:val="18"/>
      </w:rPr>
      <w:t>SECRETARIA REGIONAL DE EDUCAÇÃO, CIÊNCIA E TECNOLOGIA</w:t>
    </w:r>
  </w:p>
  <w:p w14:paraId="45A63452" w14:textId="4B2E2B53" w:rsidR="008733BC" w:rsidRPr="00BA0C1E" w:rsidRDefault="00BA0C1E" w:rsidP="00BA0C1E">
    <w:pPr>
      <w:tabs>
        <w:tab w:val="center" w:pos="4252"/>
        <w:tab w:val="right" w:pos="8504"/>
      </w:tabs>
      <w:spacing w:after="240"/>
      <w:jc w:val="center"/>
      <w:rPr>
        <w:rFonts w:ascii="Franklin Gothic Medium" w:hAnsi="Franklin Gothic Medium"/>
        <w:b/>
        <w:sz w:val="18"/>
        <w:szCs w:val="18"/>
      </w:rPr>
    </w:pPr>
    <w:r>
      <w:rPr>
        <w:rFonts w:ascii="Franklin Gothic Medium" w:hAnsi="Franklin Gothic Medium"/>
        <w:b/>
        <w:sz w:val="18"/>
        <w:szCs w:val="18"/>
      </w:rPr>
      <w:t xml:space="preserve">CONSERVATÓRIO – ESCOLA PROFISSIONAL DAS ARTES DA MADEIRA, </w:t>
    </w:r>
    <w:proofErr w:type="spellStart"/>
    <w:r>
      <w:rPr>
        <w:rFonts w:ascii="Franklin Gothic Medium" w:hAnsi="Franklin Gothic Medium"/>
        <w:b/>
        <w:sz w:val="18"/>
        <w:szCs w:val="18"/>
      </w:rPr>
      <w:t>ENG.º</w:t>
    </w:r>
    <w:proofErr w:type="spellEnd"/>
    <w:r>
      <w:rPr>
        <w:rFonts w:ascii="Franklin Gothic Medium" w:hAnsi="Franklin Gothic Medium"/>
        <w:b/>
        <w:sz w:val="18"/>
        <w:szCs w:val="18"/>
      </w:rPr>
      <w:t xml:space="preserve"> LUIZ PETER CLODE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2FB"/>
    <w:multiLevelType w:val="hybridMultilevel"/>
    <w:tmpl w:val="10F6FD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6AD7"/>
    <w:multiLevelType w:val="singleLevel"/>
    <w:tmpl w:val="B5343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76E0D48"/>
    <w:multiLevelType w:val="singleLevel"/>
    <w:tmpl w:val="B5343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5F784612"/>
    <w:multiLevelType w:val="hybridMultilevel"/>
    <w:tmpl w:val="DA9C15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1814"/>
    <w:multiLevelType w:val="hybridMultilevel"/>
    <w:tmpl w:val="F3884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8"/>
    <w:rsid w:val="00002DBF"/>
    <w:rsid w:val="000048CC"/>
    <w:rsid w:val="00006564"/>
    <w:rsid w:val="00016176"/>
    <w:rsid w:val="00016D31"/>
    <w:rsid w:val="00024812"/>
    <w:rsid w:val="000258AE"/>
    <w:rsid w:val="00026334"/>
    <w:rsid w:val="000428FD"/>
    <w:rsid w:val="000462FC"/>
    <w:rsid w:val="00047523"/>
    <w:rsid w:val="0005138E"/>
    <w:rsid w:val="000514D6"/>
    <w:rsid w:val="00051EB1"/>
    <w:rsid w:val="000555CC"/>
    <w:rsid w:val="0005655B"/>
    <w:rsid w:val="00056ABD"/>
    <w:rsid w:val="00056FEB"/>
    <w:rsid w:val="0006136D"/>
    <w:rsid w:val="0006467D"/>
    <w:rsid w:val="00064F49"/>
    <w:rsid w:val="00080169"/>
    <w:rsid w:val="000922EF"/>
    <w:rsid w:val="000A23AF"/>
    <w:rsid w:val="000B5EE8"/>
    <w:rsid w:val="000B6F37"/>
    <w:rsid w:val="000C6542"/>
    <w:rsid w:val="000C6599"/>
    <w:rsid w:val="000D78C3"/>
    <w:rsid w:val="000E1BB0"/>
    <w:rsid w:val="000E6D09"/>
    <w:rsid w:val="001043DF"/>
    <w:rsid w:val="00111562"/>
    <w:rsid w:val="001175B5"/>
    <w:rsid w:val="00124DF8"/>
    <w:rsid w:val="00126A7C"/>
    <w:rsid w:val="001422D7"/>
    <w:rsid w:val="001441A8"/>
    <w:rsid w:val="00144EF6"/>
    <w:rsid w:val="001454F2"/>
    <w:rsid w:val="00167163"/>
    <w:rsid w:val="00171060"/>
    <w:rsid w:val="00172417"/>
    <w:rsid w:val="001775F3"/>
    <w:rsid w:val="0018406E"/>
    <w:rsid w:val="00197097"/>
    <w:rsid w:val="001A10E1"/>
    <w:rsid w:val="001A57FE"/>
    <w:rsid w:val="001A6580"/>
    <w:rsid w:val="001B034E"/>
    <w:rsid w:val="001C11FF"/>
    <w:rsid w:val="001C1FD2"/>
    <w:rsid w:val="001C2509"/>
    <w:rsid w:val="001D1765"/>
    <w:rsid w:val="001D731B"/>
    <w:rsid w:val="001E2B8E"/>
    <w:rsid w:val="001E5F56"/>
    <w:rsid w:val="001F1714"/>
    <w:rsid w:val="001F4BE1"/>
    <w:rsid w:val="001F6DCB"/>
    <w:rsid w:val="001F739F"/>
    <w:rsid w:val="00201F11"/>
    <w:rsid w:val="0021472D"/>
    <w:rsid w:val="002227DE"/>
    <w:rsid w:val="002314CE"/>
    <w:rsid w:val="00241988"/>
    <w:rsid w:val="00245DC8"/>
    <w:rsid w:val="002522A9"/>
    <w:rsid w:val="00252B2A"/>
    <w:rsid w:val="00264F5D"/>
    <w:rsid w:val="0026728D"/>
    <w:rsid w:val="00273279"/>
    <w:rsid w:val="002936C8"/>
    <w:rsid w:val="002965F6"/>
    <w:rsid w:val="002A22C5"/>
    <w:rsid w:val="002A77D4"/>
    <w:rsid w:val="002B317C"/>
    <w:rsid w:val="002B481F"/>
    <w:rsid w:val="002B500C"/>
    <w:rsid w:val="002B6991"/>
    <w:rsid w:val="002C6AEF"/>
    <w:rsid w:val="002D7BB2"/>
    <w:rsid w:val="002E0A30"/>
    <w:rsid w:val="002E58E6"/>
    <w:rsid w:val="002F3CC9"/>
    <w:rsid w:val="003056A2"/>
    <w:rsid w:val="0030724C"/>
    <w:rsid w:val="00311C9F"/>
    <w:rsid w:val="00321A07"/>
    <w:rsid w:val="00325B71"/>
    <w:rsid w:val="0033063B"/>
    <w:rsid w:val="00333FA9"/>
    <w:rsid w:val="003359E3"/>
    <w:rsid w:val="0034615A"/>
    <w:rsid w:val="00346A5B"/>
    <w:rsid w:val="003804C8"/>
    <w:rsid w:val="00386CC0"/>
    <w:rsid w:val="003877D1"/>
    <w:rsid w:val="00391C1E"/>
    <w:rsid w:val="00393B5C"/>
    <w:rsid w:val="003B069C"/>
    <w:rsid w:val="003C3C1F"/>
    <w:rsid w:val="003C5597"/>
    <w:rsid w:val="003D4DDB"/>
    <w:rsid w:val="003E6BF4"/>
    <w:rsid w:val="003E7AA1"/>
    <w:rsid w:val="003F1A25"/>
    <w:rsid w:val="003F7AAD"/>
    <w:rsid w:val="00400895"/>
    <w:rsid w:val="004071F5"/>
    <w:rsid w:val="0041292C"/>
    <w:rsid w:val="00413851"/>
    <w:rsid w:val="0041675C"/>
    <w:rsid w:val="00426DFC"/>
    <w:rsid w:val="004439E9"/>
    <w:rsid w:val="00450685"/>
    <w:rsid w:val="0045246C"/>
    <w:rsid w:val="00454E9B"/>
    <w:rsid w:val="0046474E"/>
    <w:rsid w:val="00470CBF"/>
    <w:rsid w:val="00493B2E"/>
    <w:rsid w:val="00496E62"/>
    <w:rsid w:val="004A075A"/>
    <w:rsid w:val="004A34E0"/>
    <w:rsid w:val="004A3CDE"/>
    <w:rsid w:val="004A4734"/>
    <w:rsid w:val="004A5FF0"/>
    <w:rsid w:val="004B6F42"/>
    <w:rsid w:val="004C59EE"/>
    <w:rsid w:val="004D780A"/>
    <w:rsid w:val="004E53DA"/>
    <w:rsid w:val="004F394F"/>
    <w:rsid w:val="005013C2"/>
    <w:rsid w:val="0050692B"/>
    <w:rsid w:val="0051103A"/>
    <w:rsid w:val="00522CA2"/>
    <w:rsid w:val="00524240"/>
    <w:rsid w:val="00524B47"/>
    <w:rsid w:val="00526468"/>
    <w:rsid w:val="00541A81"/>
    <w:rsid w:val="0054648C"/>
    <w:rsid w:val="00550BFC"/>
    <w:rsid w:val="00553AB4"/>
    <w:rsid w:val="00553C13"/>
    <w:rsid w:val="00563185"/>
    <w:rsid w:val="005633D3"/>
    <w:rsid w:val="0057197D"/>
    <w:rsid w:val="005739AD"/>
    <w:rsid w:val="005801FA"/>
    <w:rsid w:val="0058089A"/>
    <w:rsid w:val="00583134"/>
    <w:rsid w:val="005918BC"/>
    <w:rsid w:val="00592203"/>
    <w:rsid w:val="00594358"/>
    <w:rsid w:val="005A1484"/>
    <w:rsid w:val="005A2D9D"/>
    <w:rsid w:val="005A3A20"/>
    <w:rsid w:val="005A5216"/>
    <w:rsid w:val="005B1A3C"/>
    <w:rsid w:val="005B4163"/>
    <w:rsid w:val="005B61CE"/>
    <w:rsid w:val="005C2926"/>
    <w:rsid w:val="005C70B4"/>
    <w:rsid w:val="005D41E4"/>
    <w:rsid w:val="005D49FD"/>
    <w:rsid w:val="005F078E"/>
    <w:rsid w:val="006022E9"/>
    <w:rsid w:val="00615EBC"/>
    <w:rsid w:val="00616A4C"/>
    <w:rsid w:val="00626A36"/>
    <w:rsid w:val="00633C0E"/>
    <w:rsid w:val="006421A4"/>
    <w:rsid w:val="0064395D"/>
    <w:rsid w:val="00652B14"/>
    <w:rsid w:val="006612F5"/>
    <w:rsid w:val="0066437E"/>
    <w:rsid w:val="0067165F"/>
    <w:rsid w:val="00672441"/>
    <w:rsid w:val="00673640"/>
    <w:rsid w:val="006743D2"/>
    <w:rsid w:val="00674444"/>
    <w:rsid w:val="00676303"/>
    <w:rsid w:val="00683216"/>
    <w:rsid w:val="006851A9"/>
    <w:rsid w:val="00685483"/>
    <w:rsid w:val="0069709D"/>
    <w:rsid w:val="006976EF"/>
    <w:rsid w:val="006A64B6"/>
    <w:rsid w:val="006B1A30"/>
    <w:rsid w:val="006C21BA"/>
    <w:rsid w:val="006E1355"/>
    <w:rsid w:val="006F117C"/>
    <w:rsid w:val="006F3A0D"/>
    <w:rsid w:val="006F5167"/>
    <w:rsid w:val="00700D9F"/>
    <w:rsid w:val="0070443C"/>
    <w:rsid w:val="00710E57"/>
    <w:rsid w:val="0072045C"/>
    <w:rsid w:val="007253BD"/>
    <w:rsid w:val="00736B66"/>
    <w:rsid w:val="0074469F"/>
    <w:rsid w:val="007527F5"/>
    <w:rsid w:val="00766035"/>
    <w:rsid w:val="007743F0"/>
    <w:rsid w:val="00774ED7"/>
    <w:rsid w:val="00776880"/>
    <w:rsid w:val="00780008"/>
    <w:rsid w:val="00780C24"/>
    <w:rsid w:val="007846A2"/>
    <w:rsid w:val="00785592"/>
    <w:rsid w:val="007942C1"/>
    <w:rsid w:val="007A0F5B"/>
    <w:rsid w:val="007A4A37"/>
    <w:rsid w:val="007B5398"/>
    <w:rsid w:val="007B6E91"/>
    <w:rsid w:val="007C0364"/>
    <w:rsid w:val="007C49DD"/>
    <w:rsid w:val="007C5033"/>
    <w:rsid w:val="007D3E7B"/>
    <w:rsid w:val="007D4BE5"/>
    <w:rsid w:val="007D58ED"/>
    <w:rsid w:val="007F0D23"/>
    <w:rsid w:val="007F2E82"/>
    <w:rsid w:val="008117A5"/>
    <w:rsid w:val="00812A11"/>
    <w:rsid w:val="00817918"/>
    <w:rsid w:val="00830C3B"/>
    <w:rsid w:val="008415DC"/>
    <w:rsid w:val="00843B7D"/>
    <w:rsid w:val="00847E35"/>
    <w:rsid w:val="00851B54"/>
    <w:rsid w:val="0085250F"/>
    <w:rsid w:val="008627E9"/>
    <w:rsid w:val="00862CBA"/>
    <w:rsid w:val="00863EBD"/>
    <w:rsid w:val="008643D4"/>
    <w:rsid w:val="00867863"/>
    <w:rsid w:val="00870071"/>
    <w:rsid w:val="00872F11"/>
    <w:rsid w:val="008733BC"/>
    <w:rsid w:val="00873D46"/>
    <w:rsid w:val="00886621"/>
    <w:rsid w:val="008904E9"/>
    <w:rsid w:val="008B0F74"/>
    <w:rsid w:val="008B1BBE"/>
    <w:rsid w:val="008B5017"/>
    <w:rsid w:val="008C031D"/>
    <w:rsid w:val="008C0A04"/>
    <w:rsid w:val="008C4BBE"/>
    <w:rsid w:val="008D4F46"/>
    <w:rsid w:val="008E20B9"/>
    <w:rsid w:val="008F15F5"/>
    <w:rsid w:val="008F6572"/>
    <w:rsid w:val="008F6F06"/>
    <w:rsid w:val="00900F10"/>
    <w:rsid w:val="009079AE"/>
    <w:rsid w:val="00913EB7"/>
    <w:rsid w:val="00916B2A"/>
    <w:rsid w:val="00921EE0"/>
    <w:rsid w:val="00922FFB"/>
    <w:rsid w:val="00926527"/>
    <w:rsid w:val="0093241C"/>
    <w:rsid w:val="00933CDC"/>
    <w:rsid w:val="00935FD8"/>
    <w:rsid w:val="00936E63"/>
    <w:rsid w:val="00946795"/>
    <w:rsid w:val="009602CA"/>
    <w:rsid w:val="009631BD"/>
    <w:rsid w:val="00966D78"/>
    <w:rsid w:val="00967BB2"/>
    <w:rsid w:val="00975724"/>
    <w:rsid w:val="00975E90"/>
    <w:rsid w:val="00981689"/>
    <w:rsid w:val="00992112"/>
    <w:rsid w:val="00996F97"/>
    <w:rsid w:val="009A3507"/>
    <w:rsid w:val="009A6550"/>
    <w:rsid w:val="009A7CC1"/>
    <w:rsid w:val="009B1E65"/>
    <w:rsid w:val="009B261B"/>
    <w:rsid w:val="009B3156"/>
    <w:rsid w:val="009C3465"/>
    <w:rsid w:val="009C48C4"/>
    <w:rsid w:val="009C52F4"/>
    <w:rsid w:val="009C6444"/>
    <w:rsid w:val="009D0BE9"/>
    <w:rsid w:val="009D1D9C"/>
    <w:rsid w:val="009D330C"/>
    <w:rsid w:val="009D376F"/>
    <w:rsid w:val="009D3A15"/>
    <w:rsid w:val="009D4269"/>
    <w:rsid w:val="009D59D9"/>
    <w:rsid w:val="009E3CD5"/>
    <w:rsid w:val="009E4A06"/>
    <w:rsid w:val="009E5A18"/>
    <w:rsid w:val="00A03012"/>
    <w:rsid w:val="00A04023"/>
    <w:rsid w:val="00A31C88"/>
    <w:rsid w:val="00A35B86"/>
    <w:rsid w:val="00A46721"/>
    <w:rsid w:val="00A613B9"/>
    <w:rsid w:val="00A73043"/>
    <w:rsid w:val="00A734F1"/>
    <w:rsid w:val="00A76D3B"/>
    <w:rsid w:val="00A9027D"/>
    <w:rsid w:val="00A919E5"/>
    <w:rsid w:val="00A91FC7"/>
    <w:rsid w:val="00A92CD4"/>
    <w:rsid w:val="00A93912"/>
    <w:rsid w:val="00A941B3"/>
    <w:rsid w:val="00A950DE"/>
    <w:rsid w:val="00AA13B6"/>
    <w:rsid w:val="00AA3D69"/>
    <w:rsid w:val="00AA4031"/>
    <w:rsid w:val="00AA7189"/>
    <w:rsid w:val="00AB3F92"/>
    <w:rsid w:val="00AC0B20"/>
    <w:rsid w:val="00AC50BC"/>
    <w:rsid w:val="00AC5E32"/>
    <w:rsid w:val="00AD1CBA"/>
    <w:rsid w:val="00AE32EE"/>
    <w:rsid w:val="00AF7984"/>
    <w:rsid w:val="00B01526"/>
    <w:rsid w:val="00B04FC1"/>
    <w:rsid w:val="00B305B6"/>
    <w:rsid w:val="00B348EB"/>
    <w:rsid w:val="00B3555A"/>
    <w:rsid w:val="00B3725B"/>
    <w:rsid w:val="00B37704"/>
    <w:rsid w:val="00B42033"/>
    <w:rsid w:val="00B4369C"/>
    <w:rsid w:val="00B445A8"/>
    <w:rsid w:val="00B45D87"/>
    <w:rsid w:val="00B47F5D"/>
    <w:rsid w:val="00B50C34"/>
    <w:rsid w:val="00B57A80"/>
    <w:rsid w:val="00B63619"/>
    <w:rsid w:val="00B65481"/>
    <w:rsid w:val="00B76016"/>
    <w:rsid w:val="00B7724D"/>
    <w:rsid w:val="00B82AF1"/>
    <w:rsid w:val="00B84D3F"/>
    <w:rsid w:val="00B863B2"/>
    <w:rsid w:val="00B87C82"/>
    <w:rsid w:val="00B92837"/>
    <w:rsid w:val="00B9406F"/>
    <w:rsid w:val="00B94A87"/>
    <w:rsid w:val="00B95D7A"/>
    <w:rsid w:val="00BA0957"/>
    <w:rsid w:val="00BA0C1E"/>
    <w:rsid w:val="00BA2745"/>
    <w:rsid w:val="00BA3339"/>
    <w:rsid w:val="00BC086E"/>
    <w:rsid w:val="00BE17D0"/>
    <w:rsid w:val="00BE3843"/>
    <w:rsid w:val="00BE5E7F"/>
    <w:rsid w:val="00BF71F4"/>
    <w:rsid w:val="00BF786D"/>
    <w:rsid w:val="00C02C45"/>
    <w:rsid w:val="00C06540"/>
    <w:rsid w:val="00C07D59"/>
    <w:rsid w:val="00C1005C"/>
    <w:rsid w:val="00C136AA"/>
    <w:rsid w:val="00C21CF6"/>
    <w:rsid w:val="00C24F07"/>
    <w:rsid w:val="00C3040A"/>
    <w:rsid w:val="00C30B4D"/>
    <w:rsid w:val="00C369A1"/>
    <w:rsid w:val="00C42193"/>
    <w:rsid w:val="00C42FE8"/>
    <w:rsid w:val="00C44922"/>
    <w:rsid w:val="00C465FF"/>
    <w:rsid w:val="00C50883"/>
    <w:rsid w:val="00C544D4"/>
    <w:rsid w:val="00C56AF1"/>
    <w:rsid w:val="00C62F76"/>
    <w:rsid w:val="00C63177"/>
    <w:rsid w:val="00C643D9"/>
    <w:rsid w:val="00C71C83"/>
    <w:rsid w:val="00C8536C"/>
    <w:rsid w:val="00C87D64"/>
    <w:rsid w:val="00C90DAA"/>
    <w:rsid w:val="00C9189C"/>
    <w:rsid w:val="00C925CC"/>
    <w:rsid w:val="00CA21F1"/>
    <w:rsid w:val="00CB42AE"/>
    <w:rsid w:val="00CB5A8A"/>
    <w:rsid w:val="00CC1108"/>
    <w:rsid w:val="00CC7543"/>
    <w:rsid w:val="00CD2E07"/>
    <w:rsid w:val="00CD38CB"/>
    <w:rsid w:val="00CE13D0"/>
    <w:rsid w:val="00CE2D25"/>
    <w:rsid w:val="00CE38AE"/>
    <w:rsid w:val="00CE4473"/>
    <w:rsid w:val="00CF6EE1"/>
    <w:rsid w:val="00D00860"/>
    <w:rsid w:val="00D044E6"/>
    <w:rsid w:val="00D04D14"/>
    <w:rsid w:val="00D05D23"/>
    <w:rsid w:val="00D15529"/>
    <w:rsid w:val="00D17537"/>
    <w:rsid w:val="00D2298D"/>
    <w:rsid w:val="00D2367E"/>
    <w:rsid w:val="00D25FFE"/>
    <w:rsid w:val="00D33C47"/>
    <w:rsid w:val="00D34910"/>
    <w:rsid w:val="00D35A55"/>
    <w:rsid w:val="00D4011E"/>
    <w:rsid w:val="00D42686"/>
    <w:rsid w:val="00D43FC9"/>
    <w:rsid w:val="00D50E5E"/>
    <w:rsid w:val="00D5133C"/>
    <w:rsid w:val="00D66F92"/>
    <w:rsid w:val="00D71340"/>
    <w:rsid w:val="00D72AB8"/>
    <w:rsid w:val="00D751BC"/>
    <w:rsid w:val="00D75A98"/>
    <w:rsid w:val="00D82F84"/>
    <w:rsid w:val="00D910AC"/>
    <w:rsid w:val="00D92978"/>
    <w:rsid w:val="00D932A3"/>
    <w:rsid w:val="00D95690"/>
    <w:rsid w:val="00DA5045"/>
    <w:rsid w:val="00DB4C53"/>
    <w:rsid w:val="00DC4E2D"/>
    <w:rsid w:val="00DD0515"/>
    <w:rsid w:val="00DD2982"/>
    <w:rsid w:val="00DE0448"/>
    <w:rsid w:val="00DE3916"/>
    <w:rsid w:val="00DF1284"/>
    <w:rsid w:val="00DF63BA"/>
    <w:rsid w:val="00E01040"/>
    <w:rsid w:val="00E018AE"/>
    <w:rsid w:val="00E1309F"/>
    <w:rsid w:val="00E23F7F"/>
    <w:rsid w:val="00E24EA8"/>
    <w:rsid w:val="00E30B1B"/>
    <w:rsid w:val="00E34ADE"/>
    <w:rsid w:val="00E3590F"/>
    <w:rsid w:val="00E36163"/>
    <w:rsid w:val="00E36984"/>
    <w:rsid w:val="00E3750E"/>
    <w:rsid w:val="00E45536"/>
    <w:rsid w:val="00E466AF"/>
    <w:rsid w:val="00E53E93"/>
    <w:rsid w:val="00E55466"/>
    <w:rsid w:val="00E56E84"/>
    <w:rsid w:val="00E57244"/>
    <w:rsid w:val="00E60DB1"/>
    <w:rsid w:val="00E612DC"/>
    <w:rsid w:val="00E70F2B"/>
    <w:rsid w:val="00E71734"/>
    <w:rsid w:val="00E71782"/>
    <w:rsid w:val="00E75B6F"/>
    <w:rsid w:val="00E8161E"/>
    <w:rsid w:val="00EA47D0"/>
    <w:rsid w:val="00EB3700"/>
    <w:rsid w:val="00ED5EE5"/>
    <w:rsid w:val="00EE0CA5"/>
    <w:rsid w:val="00EE1620"/>
    <w:rsid w:val="00EE4052"/>
    <w:rsid w:val="00EE70B4"/>
    <w:rsid w:val="00EF480B"/>
    <w:rsid w:val="00F028AC"/>
    <w:rsid w:val="00F06971"/>
    <w:rsid w:val="00F268C6"/>
    <w:rsid w:val="00F304AC"/>
    <w:rsid w:val="00F344E6"/>
    <w:rsid w:val="00F3453D"/>
    <w:rsid w:val="00F34A22"/>
    <w:rsid w:val="00F56F9E"/>
    <w:rsid w:val="00F6532A"/>
    <w:rsid w:val="00F7096B"/>
    <w:rsid w:val="00F76E21"/>
    <w:rsid w:val="00F85F8B"/>
    <w:rsid w:val="00F86D3F"/>
    <w:rsid w:val="00F94B99"/>
    <w:rsid w:val="00F9589A"/>
    <w:rsid w:val="00F96E0D"/>
    <w:rsid w:val="00FA1681"/>
    <w:rsid w:val="00FD04D8"/>
    <w:rsid w:val="00FD0957"/>
    <w:rsid w:val="00FD4B30"/>
    <w:rsid w:val="00FE04B2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0B20C"/>
  <w15:docId w15:val="{976FB370-BB0F-45FB-BCF1-8FCCEA4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B2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2D7BB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2D7BB2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2D7BB2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2D7BB2"/>
    <w:pPr>
      <w:keepNext/>
      <w:ind w:hanging="1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2D7BB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2D7BB2"/>
    <w:pPr>
      <w:keepNext/>
      <w:spacing w:line="360" w:lineRule="auto"/>
      <w:jc w:val="both"/>
      <w:outlineLvl w:val="5"/>
    </w:pPr>
    <w:rPr>
      <w:rFonts w:ascii="Calibri" w:hAnsi="Calibri"/>
      <w:b/>
      <w:bCs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2D7BB2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2D7BB2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F9589A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F9589A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F9589A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F9589A"/>
    <w:rPr>
      <w:rFonts w:ascii="Calibri" w:hAnsi="Calibri" w:cs="Times New Roman"/>
      <w:b/>
      <w:sz w:val="28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F9589A"/>
    <w:rPr>
      <w:rFonts w:ascii="Calibri" w:hAnsi="Calibri" w:cs="Times New Roman"/>
      <w:b/>
      <w:i/>
      <w:sz w:val="26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F9589A"/>
    <w:rPr>
      <w:rFonts w:ascii="Calibri" w:hAnsi="Calibri" w:cs="Times New Roman"/>
      <w:b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F9589A"/>
    <w:rPr>
      <w:rFonts w:ascii="Calibri" w:hAnsi="Calibri" w:cs="Times New Roman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F9589A"/>
    <w:rPr>
      <w:rFonts w:ascii="Calibri" w:hAnsi="Calibri" w:cs="Times New Roman"/>
      <w:i/>
      <w:sz w:val="24"/>
    </w:rPr>
  </w:style>
  <w:style w:type="paragraph" w:styleId="Cabealho">
    <w:name w:val="header"/>
    <w:basedOn w:val="Normal"/>
    <w:link w:val="CabealhoCarter"/>
    <w:uiPriority w:val="99"/>
    <w:rsid w:val="002D7B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F9589A"/>
    <w:rPr>
      <w:rFonts w:cs="Times New Roman"/>
      <w:sz w:val="20"/>
    </w:rPr>
  </w:style>
  <w:style w:type="paragraph" w:styleId="Rodap">
    <w:name w:val="footer"/>
    <w:basedOn w:val="Normal"/>
    <w:link w:val="RodapCarter"/>
    <w:uiPriority w:val="99"/>
    <w:rsid w:val="002D7B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F9589A"/>
    <w:rPr>
      <w:rFonts w:cs="Times New Roman"/>
      <w:sz w:val="20"/>
    </w:rPr>
  </w:style>
  <w:style w:type="paragraph" w:styleId="Avanodecorpodetexto">
    <w:name w:val="Body Text Indent"/>
    <w:basedOn w:val="Normal"/>
    <w:link w:val="AvanodecorpodetextoCarter"/>
    <w:uiPriority w:val="99"/>
    <w:rsid w:val="002D7BB2"/>
    <w:pPr>
      <w:ind w:firstLine="708"/>
      <w:jc w:val="both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F9589A"/>
    <w:rPr>
      <w:rFonts w:cs="Times New Roman"/>
      <w:sz w:val="20"/>
    </w:rPr>
  </w:style>
  <w:style w:type="paragraph" w:styleId="Corpodetexto">
    <w:name w:val="Body Text"/>
    <w:basedOn w:val="Normal"/>
    <w:link w:val="CorpodetextoCarter"/>
    <w:uiPriority w:val="99"/>
    <w:rsid w:val="002D7BB2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F9589A"/>
    <w:rPr>
      <w:rFonts w:cs="Times New Roman"/>
      <w:sz w:val="20"/>
    </w:rPr>
  </w:style>
  <w:style w:type="paragraph" w:styleId="Corpodetexto2">
    <w:name w:val="Body Text 2"/>
    <w:basedOn w:val="Normal"/>
    <w:link w:val="Corpodetexto2Carter"/>
    <w:uiPriority w:val="99"/>
    <w:rsid w:val="009079A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F9589A"/>
    <w:rPr>
      <w:rFonts w:cs="Times New Roman"/>
      <w:sz w:val="20"/>
    </w:rPr>
  </w:style>
  <w:style w:type="paragraph" w:styleId="Textodebalo">
    <w:name w:val="Balloon Text"/>
    <w:basedOn w:val="Normal"/>
    <w:link w:val="TextodebaloCarter"/>
    <w:uiPriority w:val="99"/>
    <w:semiHidden/>
    <w:rsid w:val="002965F6"/>
    <w:rPr>
      <w:sz w:val="2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F9589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7B6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rsid w:val="0030724C"/>
    <w:rPr>
      <w:rFonts w:cs="Times New Roman"/>
      <w:color w:val="0000FF"/>
      <w:u w:val="single"/>
    </w:rPr>
  </w:style>
  <w:style w:type="paragraph" w:customStyle="1" w:styleId="Default">
    <w:name w:val="Default"/>
    <w:rsid w:val="00A7304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4.gif"/><Relationship Id="rId7" Type="http://schemas.openxmlformats.org/officeDocument/2006/relationships/image" Target="media/image40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Apresenta&#231;&#245;es\MODELO%20DE%20O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E3E616-452F-4D77-AE3F-618CBBF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OFICIO.dot</Template>
  <TotalTime>5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Oficíos</vt:lpstr>
    </vt:vector>
  </TitlesOfParts>
  <Manager>Pessoal 1</Manager>
  <Company>EPHTM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Oficíos</dc:title>
  <dc:subject>Oficíos</dc:subject>
  <dc:creator>Susana Gama</dc:creator>
  <cp:lastModifiedBy>Utilizador do Windows</cp:lastModifiedBy>
  <cp:revision>6</cp:revision>
  <cp:lastPrinted>2014-03-14T15:10:00Z</cp:lastPrinted>
  <dcterms:created xsi:type="dcterms:W3CDTF">2019-06-04T15:18:00Z</dcterms:created>
  <dcterms:modified xsi:type="dcterms:W3CDTF">2020-02-07T16:34:00Z</dcterms:modified>
  <cp:category>Modelos</cp:category>
</cp:coreProperties>
</file>